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F3" w:rsidRDefault="00833BF3" w:rsidP="002117ED">
      <w:pPr>
        <w:jc w:val="center"/>
        <w:rPr>
          <w:rStyle w:val="nfasis"/>
          <w:i w:val="0"/>
          <w:iCs w:val="0"/>
          <w:lang w:val="es-ES"/>
        </w:rPr>
      </w:pPr>
    </w:p>
    <w:p w:rsidR="00057B1B" w:rsidRPr="001B58A0" w:rsidRDefault="00057B1B" w:rsidP="00057B1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40"/>
          <w:szCs w:val="40"/>
          <w:lang w:val="es-ES"/>
        </w:rPr>
      </w:pPr>
      <w:r w:rsidRPr="00992C45">
        <w:rPr>
          <w:rFonts w:asciiTheme="minorHAnsi" w:hAnsiTheme="minorHAnsi" w:cs="Arial"/>
          <w:b/>
          <w:bCs/>
          <w:color w:val="000000"/>
          <w:sz w:val="40"/>
          <w:szCs w:val="40"/>
          <w:lang w:val="es-ES"/>
        </w:rPr>
        <w:t xml:space="preserve">SOL·LICITUD D’INSCRIPCIÓ AL PROGRAMA DE TECNIFICACIÓ </w:t>
      </w:r>
      <w:r w:rsidRPr="00057B1B">
        <w:rPr>
          <w:rFonts w:asciiTheme="minorHAnsi" w:hAnsiTheme="minorHAnsi" w:cs="Arial"/>
          <w:b/>
          <w:bCs/>
          <w:color w:val="000000"/>
          <w:sz w:val="40"/>
          <w:szCs w:val="40"/>
          <w:lang w:val="es-ES"/>
        </w:rPr>
        <w:t>GET BLUME</w:t>
      </w:r>
    </w:p>
    <w:p w:rsidR="00057B1B" w:rsidRPr="00992C45" w:rsidRDefault="00057B1B" w:rsidP="00057B1B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057B1B" w:rsidTr="00057B1B">
        <w:trPr>
          <w:trHeight w:val="456"/>
        </w:trPr>
        <w:tc>
          <w:tcPr>
            <w:tcW w:w="8644" w:type="dxa"/>
            <w:shd w:val="clear" w:color="auto" w:fill="D9D9D9" w:themeFill="background1" w:themeFillShade="D9"/>
            <w:vAlign w:val="bottom"/>
          </w:tcPr>
          <w:p w:rsidR="00057B1B" w:rsidRPr="00057B1B" w:rsidRDefault="00057B1B" w:rsidP="001443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40"/>
                <w:szCs w:val="40"/>
                <w:lang w:val="es-ES"/>
              </w:rPr>
            </w:pPr>
            <w:proofErr w:type="spellStart"/>
            <w:r w:rsidRPr="00057B1B">
              <w:rPr>
                <w:rFonts w:asciiTheme="minorHAnsi" w:hAnsiTheme="minorHAnsi" w:cs="Arial"/>
                <w:b/>
                <w:color w:val="000000"/>
                <w:sz w:val="40"/>
                <w:szCs w:val="40"/>
                <w:lang w:val="es-ES"/>
              </w:rPr>
              <w:t>Dades</w:t>
            </w:r>
            <w:proofErr w:type="spellEnd"/>
            <w:r w:rsidRPr="00057B1B">
              <w:rPr>
                <w:rFonts w:asciiTheme="minorHAnsi" w:hAnsiTheme="minorHAnsi" w:cs="Arial"/>
                <w:b/>
                <w:color w:val="000000"/>
                <w:sz w:val="40"/>
                <w:szCs w:val="40"/>
                <w:lang w:val="es-ES"/>
              </w:rPr>
              <w:t xml:space="preserve"> de </w:t>
            </w:r>
            <w:proofErr w:type="spellStart"/>
            <w:r w:rsidRPr="00057B1B">
              <w:rPr>
                <w:rFonts w:asciiTheme="minorHAnsi" w:hAnsiTheme="minorHAnsi" w:cs="Arial"/>
                <w:b/>
                <w:color w:val="000000"/>
                <w:sz w:val="40"/>
                <w:szCs w:val="40"/>
                <w:lang w:val="es-ES"/>
              </w:rPr>
              <w:t>l´E</w:t>
            </w:r>
            <w:r w:rsidRPr="00992C45">
              <w:rPr>
                <w:rFonts w:asciiTheme="minorHAnsi" w:hAnsiTheme="minorHAnsi" w:cs="Arial"/>
                <w:b/>
                <w:color w:val="000000"/>
                <w:sz w:val="40"/>
                <w:szCs w:val="40"/>
                <w:lang w:val="es-ES"/>
              </w:rPr>
              <w:t>sportista</w:t>
            </w:r>
            <w:proofErr w:type="spellEnd"/>
          </w:p>
          <w:p w:rsidR="00057B1B" w:rsidRDefault="00057B1B" w:rsidP="001443C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s-ES"/>
              </w:rPr>
            </w:pPr>
          </w:p>
        </w:tc>
      </w:tr>
      <w:tr w:rsidR="00057B1B" w:rsidTr="001443C9">
        <w:tc>
          <w:tcPr>
            <w:tcW w:w="8644" w:type="dxa"/>
          </w:tcPr>
          <w:p w:rsidR="00057B1B" w:rsidRPr="00992C45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lang w:val="es-ES"/>
              </w:rPr>
            </w:pP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Nom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</w:p>
          <w:p w:rsidR="00057B1B" w:rsidRPr="00057B1B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lang w:val="es-ES"/>
              </w:rPr>
            </w:pPr>
            <w:r w:rsidRPr="00057B1B">
              <w:rPr>
                <w:rFonts w:asciiTheme="minorHAnsi" w:hAnsiTheme="minorHAnsi" w:cs="Arial"/>
                <w:color w:val="000000"/>
                <w:lang w:val="es-ES"/>
              </w:rPr>
              <w:t xml:space="preserve">Data de </w:t>
            </w:r>
            <w:proofErr w:type="spellStart"/>
            <w:r w:rsidRPr="00057B1B">
              <w:rPr>
                <w:rFonts w:asciiTheme="minorHAnsi" w:hAnsiTheme="minorHAnsi" w:cs="Arial"/>
                <w:color w:val="000000"/>
                <w:lang w:val="es-ES"/>
              </w:rPr>
              <w:t>naixement</w:t>
            </w:r>
            <w:proofErr w:type="spellEnd"/>
            <w:r w:rsidRPr="00057B1B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</w:p>
          <w:p w:rsidR="00057B1B" w:rsidRPr="00057B1B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lang w:val="es-ES"/>
              </w:rPr>
            </w:pPr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DNI </w:t>
            </w:r>
          </w:p>
          <w:p w:rsidR="00057B1B" w:rsidRPr="00992C45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lang w:val="es-ES"/>
              </w:rPr>
            </w:pPr>
            <w:proofErr w:type="spellStart"/>
            <w:r w:rsidRPr="00057B1B">
              <w:rPr>
                <w:rFonts w:asciiTheme="minorHAnsi" w:hAnsiTheme="minorHAnsi" w:cs="Arial"/>
                <w:color w:val="000000"/>
                <w:lang w:val="es-ES"/>
              </w:rPr>
              <w:t>Catsalut</w:t>
            </w:r>
            <w:proofErr w:type="spellEnd"/>
            <w:r w:rsidRPr="00057B1B">
              <w:rPr>
                <w:rFonts w:asciiTheme="minorHAnsi" w:hAnsiTheme="minorHAnsi" w:cs="Arial"/>
                <w:color w:val="000000"/>
                <w:lang w:val="es-ES"/>
              </w:rPr>
              <w:t xml:space="preserve"> (CIP)</w:t>
            </w:r>
          </w:p>
          <w:p w:rsidR="00057B1B" w:rsidRPr="00992C45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lang w:val="es-ES"/>
              </w:rPr>
            </w:pP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Adreça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</w:p>
          <w:p w:rsidR="00057B1B" w:rsidRPr="00057B1B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lang w:val="es-ES"/>
              </w:rPr>
            </w:pP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Població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</w:p>
          <w:p w:rsidR="00057B1B" w:rsidRPr="00057B1B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lang w:val="es-ES"/>
              </w:rPr>
            </w:pPr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CP</w:t>
            </w:r>
          </w:p>
          <w:p w:rsidR="00057B1B" w:rsidRPr="00992C45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lang w:val="es-ES"/>
              </w:rPr>
            </w:pP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Telèfon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casa </w:t>
            </w:r>
          </w:p>
          <w:p w:rsidR="00057B1B" w:rsidRPr="00057B1B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lang w:val="es-ES"/>
              </w:rPr>
            </w:pP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Mòbil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esportista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</w:p>
          <w:p w:rsidR="00057B1B" w:rsidRPr="00057B1B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lang w:val="es-ES"/>
              </w:rPr>
            </w:pP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Adreça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electrònica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esportista</w:t>
            </w:r>
            <w:proofErr w:type="spellEnd"/>
          </w:p>
          <w:p w:rsidR="00057B1B" w:rsidRPr="00992C45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lang w:val="es-ES"/>
              </w:rPr>
            </w:pPr>
            <w:proofErr w:type="spellStart"/>
            <w:r w:rsidRPr="00057B1B">
              <w:rPr>
                <w:rFonts w:asciiTheme="minorHAnsi" w:hAnsiTheme="minorHAnsi" w:cs="Arial"/>
                <w:color w:val="000000"/>
                <w:lang w:val="es-ES"/>
              </w:rPr>
              <w:t>Curs</w:t>
            </w:r>
            <w:proofErr w:type="spellEnd"/>
            <w:r w:rsidRPr="00057B1B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  <w:proofErr w:type="spellStart"/>
            <w:r w:rsidRPr="00057B1B">
              <w:rPr>
                <w:rFonts w:asciiTheme="minorHAnsi" w:hAnsiTheme="minorHAnsi" w:cs="Arial"/>
                <w:color w:val="000000"/>
                <w:lang w:val="es-ES"/>
              </w:rPr>
              <w:t>acadèmic</w:t>
            </w:r>
            <w:proofErr w:type="spellEnd"/>
            <w:r w:rsidRPr="00057B1B">
              <w:rPr>
                <w:rFonts w:asciiTheme="minorHAnsi" w:hAnsiTheme="minorHAnsi" w:cs="Arial"/>
                <w:color w:val="000000"/>
                <w:lang w:val="es-ES"/>
              </w:rPr>
              <w:t xml:space="preserve"> temporada 12-13</w:t>
            </w:r>
          </w:p>
          <w:p w:rsidR="00057B1B" w:rsidRPr="00992C45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lang w:val="es-ES"/>
              </w:rPr>
            </w:pPr>
            <w:proofErr w:type="spellStart"/>
            <w:r w:rsidRPr="00057B1B">
              <w:rPr>
                <w:rFonts w:asciiTheme="minorHAnsi" w:hAnsiTheme="minorHAnsi" w:cs="Arial"/>
                <w:color w:val="000000"/>
                <w:lang w:val="es-ES"/>
              </w:rPr>
              <w:t>Curs</w:t>
            </w:r>
            <w:proofErr w:type="spellEnd"/>
            <w:r w:rsidRPr="00057B1B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  <w:proofErr w:type="spellStart"/>
            <w:r w:rsidRPr="00057B1B">
              <w:rPr>
                <w:rFonts w:asciiTheme="minorHAnsi" w:hAnsiTheme="minorHAnsi" w:cs="Arial"/>
                <w:color w:val="000000"/>
                <w:lang w:val="es-ES"/>
              </w:rPr>
              <w:t>acadèmic</w:t>
            </w:r>
            <w:proofErr w:type="spellEnd"/>
            <w:r w:rsidRPr="00057B1B">
              <w:rPr>
                <w:rFonts w:asciiTheme="minorHAnsi" w:hAnsiTheme="minorHAnsi" w:cs="Arial"/>
                <w:color w:val="000000"/>
                <w:lang w:val="es-ES"/>
              </w:rPr>
              <w:t xml:space="preserve"> a </w:t>
            </w:r>
            <w:proofErr w:type="spellStart"/>
            <w:r w:rsidRPr="00057B1B">
              <w:rPr>
                <w:rFonts w:asciiTheme="minorHAnsi" w:hAnsiTheme="minorHAnsi" w:cs="Arial"/>
                <w:color w:val="000000"/>
                <w:lang w:val="es-ES"/>
              </w:rPr>
              <w:t>realitzar</w:t>
            </w:r>
            <w:proofErr w:type="spellEnd"/>
            <w:r w:rsidRPr="00057B1B">
              <w:rPr>
                <w:rFonts w:asciiTheme="minorHAnsi" w:hAnsiTheme="minorHAnsi" w:cs="Arial"/>
                <w:color w:val="000000"/>
                <w:lang w:val="es-ES"/>
              </w:rPr>
              <w:t xml:space="preserve"> 13-14</w:t>
            </w:r>
          </w:p>
          <w:p w:rsidR="00057B1B" w:rsidRPr="00057B1B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lang w:val="es-ES"/>
              </w:rPr>
            </w:pP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Sol·licita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residència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? </w:t>
            </w:r>
            <w:r w:rsidR="00C14D72">
              <w:rPr>
                <w:rFonts w:asciiTheme="minorHAnsi" w:hAnsiTheme="minorHAnsi" w:cs="Arial"/>
                <w:color w:val="000000"/>
                <w:lang w:val="es-ES"/>
              </w:rPr>
              <w:t xml:space="preserve">   </w:t>
            </w:r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Sí</w:t>
            </w:r>
            <w:r w:rsidR="00C14D72">
              <w:rPr>
                <w:rFonts w:asciiTheme="minorHAnsi" w:hAnsiTheme="minorHAnsi" w:cs="Arial"/>
                <w:color w:val="000000"/>
                <w:lang w:val="es-ES"/>
              </w:rPr>
              <w:t xml:space="preserve">    </w:t>
            </w:r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No </w:t>
            </w:r>
          </w:p>
          <w:p w:rsidR="00057B1B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s-ES"/>
              </w:rPr>
            </w:pP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Població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del </w:t>
            </w: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dom</w:t>
            </w:r>
            <w:r w:rsidRPr="00057B1B">
              <w:rPr>
                <w:rFonts w:asciiTheme="minorHAnsi" w:hAnsiTheme="minorHAnsi" w:cs="Arial"/>
                <w:color w:val="000000"/>
                <w:lang w:val="es-ES"/>
              </w:rPr>
              <w:t>icili</w:t>
            </w:r>
            <w:proofErr w:type="spellEnd"/>
            <w:r w:rsidRPr="00057B1B">
              <w:rPr>
                <w:rFonts w:asciiTheme="minorHAnsi" w:hAnsiTheme="minorHAnsi" w:cs="Arial"/>
                <w:color w:val="000000"/>
                <w:lang w:val="es-ES"/>
              </w:rPr>
              <w:t xml:space="preserve"> familiar</w:t>
            </w:r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</w:p>
        </w:tc>
      </w:tr>
      <w:tr w:rsidR="00057B1B" w:rsidTr="001443C9">
        <w:trPr>
          <w:trHeight w:val="450"/>
        </w:trPr>
        <w:tc>
          <w:tcPr>
            <w:tcW w:w="8644" w:type="dxa"/>
            <w:shd w:val="clear" w:color="auto" w:fill="D9D9D9" w:themeFill="background1" w:themeFillShade="D9"/>
          </w:tcPr>
          <w:p w:rsidR="00057B1B" w:rsidRPr="00992C45" w:rsidRDefault="00057B1B" w:rsidP="001443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40"/>
                <w:szCs w:val="40"/>
                <w:lang w:val="es-ES"/>
              </w:rPr>
            </w:pPr>
            <w:proofErr w:type="spellStart"/>
            <w:r w:rsidRPr="00057B1B">
              <w:rPr>
                <w:rFonts w:asciiTheme="minorHAnsi" w:hAnsiTheme="minorHAnsi" w:cs="Arial"/>
                <w:b/>
                <w:color w:val="000000"/>
                <w:sz w:val="40"/>
                <w:szCs w:val="40"/>
                <w:lang w:val="es-ES"/>
              </w:rPr>
              <w:t>Dades</w:t>
            </w:r>
            <w:proofErr w:type="spellEnd"/>
            <w:r w:rsidRPr="00057B1B">
              <w:rPr>
                <w:rFonts w:asciiTheme="minorHAnsi" w:hAnsiTheme="minorHAnsi" w:cs="Arial"/>
                <w:b/>
                <w:color w:val="000000"/>
                <w:sz w:val="40"/>
                <w:szCs w:val="40"/>
                <w:lang w:val="es-ES"/>
              </w:rPr>
              <w:t xml:space="preserve"> </w:t>
            </w:r>
            <w:proofErr w:type="spellStart"/>
            <w:r w:rsidRPr="00057B1B">
              <w:rPr>
                <w:rFonts w:asciiTheme="minorHAnsi" w:hAnsiTheme="minorHAnsi" w:cs="Arial"/>
                <w:b/>
                <w:color w:val="000000"/>
                <w:sz w:val="40"/>
                <w:szCs w:val="40"/>
                <w:lang w:val="es-ES"/>
              </w:rPr>
              <w:t>dels</w:t>
            </w:r>
            <w:proofErr w:type="spellEnd"/>
            <w:r w:rsidRPr="00057B1B">
              <w:rPr>
                <w:rFonts w:asciiTheme="minorHAnsi" w:hAnsiTheme="minorHAnsi" w:cs="Arial"/>
                <w:b/>
                <w:color w:val="000000"/>
                <w:sz w:val="40"/>
                <w:szCs w:val="40"/>
                <w:lang w:val="es-ES"/>
              </w:rPr>
              <w:t xml:space="preserve"> P</w:t>
            </w:r>
            <w:r w:rsidRPr="00992C45">
              <w:rPr>
                <w:rFonts w:asciiTheme="minorHAnsi" w:hAnsiTheme="minorHAnsi" w:cs="Arial"/>
                <w:b/>
                <w:color w:val="000000"/>
                <w:sz w:val="40"/>
                <w:szCs w:val="40"/>
                <w:lang w:val="es-ES"/>
              </w:rPr>
              <w:t xml:space="preserve">ares </w:t>
            </w:r>
            <w:r w:rsidRPr="00057B1B">
              <w:rPr>
                <w:rFonts w:asciiTheme="minorHAnsi" w:hAnsiTheme="minorHAnsi" w:cs="Arial"/>
                <w:b/>
                <w:color w:val="000000"/>
                <w:sz w:val="40"/>
                <w:szCs w:val="40"/>
                <w:lang w:val="es-ES"/>
              </w:rPr>
              <w:t>i Mares</w:t>
            </w:r>
          </w:p>
          <w:p w:rsidR="00057B1B" w:rsidRDefault="00057B1B" w:rsidP="001443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s-ES"/>
              </w:rPr>
            </w:pPr>
          </w:p>
        </w:tc>
      </w:tr>
      <w:tr w:rsidR="00057B1B" w:rsidTr="001443C9">
        <w:tc>
          <w:tcPr>
            <w:tcW w:w="8644" w:type="dxa"/>
          </w:tcPr>
          <w:p w:rsidR="00057B1B" w:rsidRPr="00992C45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lang w:val="es-ES"/>
              </w:rPr>
            </w:pP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Nom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del pare</w:t>
            </w:r>
          </w:p>
          <w:p w:rsidR="00057B1B" w:rsidRPr="00992C45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lang w:val="es-ES"/>
              </w:rPr>
            </w:pP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Alçada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pare</w:t>
            </w:r>
          </w:p>
          <w:p w:rsidR="00057B1B" w:rsidRPr="00992C45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lang w:val="es-ES"/>
              </w:rPr>
            </w:pPr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DNI </w:t>
            </w:r>
          </w:p>
          <w:p w:rsidR="00057B1B" w:rsidRPr="00992C45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lang w:val="es-ES"/>
              </w:rPr>
            </w:pP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Telèfon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mòbil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</w:p>
          <w:p w:rsidR="00057B1B" w:rsidRPr="00992C45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lang w:val="es-ES"/>
              </w:rPr>
            </w:pP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Adreça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electrònica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</w:p>
          <w:p w:rsidR="00057B1B" w:rsidRPr="00992C45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lang w:val="es-ES"/>
              </w:rPr>
            </w:pP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Nom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 de la mare </w:t>
            </w:r>
          </w:p>
          <w:p w:rsidR="00057B1B" w:rsidRPr="00992C45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lang w:val="es-ES"/>
              </w:rPr>
            </w:pP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Alçada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Mare</w:t>
            </w:r>
          </w:p>
          <w:p w:rsidR="00057B1B" w:rsidRPr="00992C45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lang w:val="es-ES"/>
              </w:rPr>
            </w:pPr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DNI </w:t>
            </w:r>
          </w:p>
          <w:p w:rsidR="00057B1B" w:rsidRPr="00992C45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lang w:val="es-ES"/>
              </w:rPr>
            </w:pP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Telèfon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mòbil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</w:p>
          <w:p w:rsidR="00057B1B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s-ES"/>
              </w:rPr>
            </w:pP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Adreça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electrònica</w:t>
            </w:r>
            <w:proofErr w:type="spellEnd"/>
          </w:p>
        </w:tc>
      </w:tr>
      <w:tr w:rsidR="00057B1B" w:rsidTr="001443C9">
        <w:tc>
          <w:tcPr>
            <w:tcW w:w="8644" w:type="dxa"/>
            <w:shd w:val="clear" w:color="auto" w:fill="D9D9D9" w:themeFill="background1" w:themeFillShade="D9"/>
            <w:vAlign w:val="bottom"/>
          </w:tcPr>
          <w:p w:rsidR="00057B1B" w:rsidRPr="00992C45" w:rsidRDefault="00057B1B" w:rsidP="001443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40"/>
                <w:szCs w:val="40"/>
                <w:lang w:val="es-ES"/>
              </w:rPr>
            </w:pPr>
            <w:proofErr w:type="spellStart"/>
            <w:r w:rsidRPr="00057B1B">
              <w:rPr>
                <w:rFonts w:asciiTheme="minorHAnsi" w:hAnsiTheme="minorHAnsi" w:cs="Arial"/>
                <w:b/>
                <w:color w:val="000000"/>
                <w:sz w:val="40"/>
                <w:szCs w:val="40"/>
                <w:lang w:val="es-ES"/>
              </w:rPr>
              <w:lastRenderedPageBreak/>
              <w:t>Dades</w:t>
            </w:r>
            <w:proofErr w:type="spellEnd"/>
            <w:r w:rsidRPr="00057B1B">
              <w:rPr>
                <w:rFonts w:asciiTheme="minorHAnsi" w:hAnsiTheme="minorHAnsi" w:cs="Arial"/>
                <w:b/>
                <w:color w:val="000000"/>
                <w:sz w:val="40"/>
                <w:szCs w:val="40"/>
                <w:lang w:val="es-ES"/>
              </w:rPr>
              <w:t xml:space="preserve"> </w:t>
            </w:r>
            <w:proofErr w:type="spellStart"/>
            <w:r w:rsidRPr="00057B1B">
              <w:rPr>
                <w:rFonts w:asciiTheme="minorHAnsi" w:hAnsiTheme="minorHAnsi" w:cs="Arial"/>
                <w:b/>
                <w:color w:val="000000"/>
                <w:sz w:val="40"/>
                <w:szCs w:val="40"/>
                <w:lang w:val="es-ES"/>
              </w:rPr>
              <w:t>E</w:t>
            </w:r>
            <w:r w:rsidRPr="00992C45">
              <w:rPr>
                <w:rFonts w:asciiTheme="minorHAnsi" w:hAnsiTheme="minorHAnsi" w:cs="Arial"/>
                <w:b/>
                <w:color w:val="000000"/>
                <w:sz w:val="40"/>
                <w:szCs w:val="40"/>
                <w:lang w:val="es-ES"/>
              </w:rPr>
              <w:t>sportives</w:t>
            </w:r>
            <w:proofErr w:type="spellEnd"/>
          </w:p>
          <w:p w:rsidR="00057B1B" w:rsidRDefault="00057B1B" w:rsidP="001443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s-ES"/>
              </w:rPr>
            </w:pPr>
          </w:p>
        </w:tc>
      </w:tr>
      <w:tr w:rsidR="00057B1B" w:rsidTr="001443C9">
        <w:tc>
          <w:tcPr>
            <w:tcW w:w="8644" w:type="dxa"/>
          </w:tcPr>
          <w:p w:rsidR="00057B1B" w:rsidRPr="00992C45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lang w:val="es-ES"/>
              </w:rPr>
            </w:pP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Anys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de </w:t>
            </w: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pràctica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esportiva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</w:p>
          <w:p w:rsidR="00057B1B" w:rsidRPr="00992C45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lang w:val="es-ES"/>
              </w:rPr>
            </w:pP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Dies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d´entrenament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(</w:t>
            </w: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actuals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)</w:t>
            </w:r>
          </w:p>
          <w:p w:rsidR="00057B1B" w:rsidRPr="00992C45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lang w:val="es-ES"/>
              </w:rPr>
            </w:pP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Hores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per </w:t>
            </w: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dia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</w:p>
          <w:p w:rsidR="00057B1B" w:rsidRPr="00992C45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lang w:val="es-ES"/>
              </w:rPr>
            </w:pPr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Club </w:t>
            </w:r>
          </w:p>
          <w:p w:rsidR="00057B1B" w:rsidRPr="00992C45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lang w:val="es-ES"/>
              </w:rPr>
            </w:pPr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Entrenador </w:t>
            </w:r>
          </w:p>
          <w:p w:rsidR="00057B1B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s-ES"/>
              </w:rPr>
            </w:pP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Resultats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més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destacats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de la temporada actual i de </w:t>
            </w: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l’anterior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</w:p>
          <w:p w:rsidR="00057B1B" w:rsidRPr="00992C45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lang w:val="es-ES"/>
              </w:rPr>
            </w:pPr>
          </w:p>
          <w:p w:rsidR="00057B1B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s-ES"/>
              </w:rPr>
            </w:pP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Lesions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patides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en </w:t>
            </w: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temporades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anteriors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</w:p>
          <w:p w:rsidR="00057B1B" w:rsidRPr="00992C45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lang w:val="es-ES"/>
              </w:rPr>
            </w:pPr>
          </w:p>
          <w:p w:rsidR="00057B1B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s-ES"/>
              </w:rPr>
            </w:pP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Lesions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  <w:proofErr w:type="spellStart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>actuals</w:t>
            </w:r>
            <w:proofErr w:type="spellEnd"/>
            <w:r w:rsidRPr="00992C45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</w:p>
          <w:p w:rsidR="00057B1B" w:rsidRPr="00992C45" w:rsidRDefault="00057B1B" w:rsidP="001443C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lang w:val="es-ES"/>
              </w:rPr>
            </w:pPr>
          </w:p>
          <w:p w:rsidR="00057B1B" w:rsidRDefault="00057B1B" w:rsidP="001443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s-ES"/>
              </w:rPr>
            </w:pPr>
          </w:p>
        </w:tc>
      </w:tr>
    </w:tbl>
    <w:p w:rsidR="00057B1B" w:rsidRPr="00992C45" w:rsidRDefault="00057B1B" w:rsidP="00057B1B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es-ES"/>
        </w:rPr>
      </w:pPr>
      <w:r w:rsidRPr="00992C45">
        <w:rPr>
          <w:rFonts w:asciiTheme="minorHAnsi" w:hAnsiTheme="minorHAnsi" w:cs="Arial"/>
          <w:color w:val="000000"/>
          <w:lang w:val="es-ES"/>
        </w:rPr>
        <w:t xml:space="preserve"> </w:t>
      </w:r>
    </w:p>
    <w:p w:rsidR="00057B1B" w:rsidRPr="00992C45" w:rsidRDefault="00057B1B" w:rsidP="00057B1B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es-ES"/>
        </w:rPr>
      </w:pPr>
    </w:p>
    <w:p w:rsidR="00057B1B" w:rsidRPr="00992C45" w:rsidRDefault="00057B1B" w:rsidP="00057B1B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es-ES"/>
        </w:rPr>
      </w:pPr>
    </w:p>
    <w:p w:rsidR="00057B1B" w:rsidRPr="00992C45" w:rsidRDefault="00057B1B" w:rsidP="00057B1B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es-ES"/>
        </w:rPr>
      </w:pPr>
    </w:p>
    <w:p w:rsidR="00057B1B" w:rsidRPr="00992C45" w:rsidRDefault="00057B1B" w:rsidP="00057B1B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es-ES"/>
        </w:rPr>
      </w:pPr>
    </w:p>
    <w:p w:rsidR="00057B1B" w:rsidRPr="00992C45" w:rsidRDefault="00057B1B" w:rsidP="00057B1B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es-ES"/>
        </w:rPr>
      </w:pPr>
    </w:p>
    <w:p w:rsidR="00057B1B" w:rsidRPr="00992C45" w:rsidRDefault="00057B1B" w:rsidP="00057B1B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es-ES"/>
        </w:rPr>
      </w:pPr>
    </w:p>
    <w:p w:rsidR="00057B1B" w:rsidRPr="00992C45" w:rsidRDefault="00057B1B" w:rsidP="00057B1B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es-ES"/>
        </w:rPr>
      </w:pPr>
    </w:p>
    <w:p w:rsidR="00057B1B" w:rsidRDefault="00057B1B" w:rsidP="00057B1B">
      <w:pPr>
        <w:autoSpaceDE w:val="0"/>
        <w:autoSpaceDN w:val="0"/>
        <w:adjustRightInd w:val="0"/>
        <w:rPr>
          <w:rFonts w:cs="Arial"/>
          <w:color w:val="000000"/>
          <w:lang w:val="es-ES"/>
        </w:rPr>
      </w:pPr>
    </w:p>
    <w:p w:rsidR="00057B1B" w:rsidRDefault="00057B1B" w:rsidP="00057B1B">
      <w:pPr>
        <w:autoSpaceDE w:val="0"/>
        <w:autoSpaceDN w:val="0"/>
        <w:adjustRightInd w:val="0"/>
        <w:rPr>
          <w:rFonts w:cs="Arial"/>
          <w:color w:val="000000"/>
          <w:lang w:val="es-ES"/>
        </w:rPr>
      </w:pPr>
    </w:p>
    <w:p w:rsidR="00057B1B" w:rsidRDefault="00057B1B" w:rsidP="00057B1B">
      <w:pPr>
        <w:autoSpaceDE w:val="0"/>
        <w:autoSpaceDN w:val="0"/>
        <w:adjustRightInd w:val="0"/>
        <w:rPr>
          <w:rFonts w:cs="Arial"/>
          <w:color w:val="000000"/>
          <w:lang w:val="es-ES"/>
        </w:rPr>
      </w:pPr>
    </w:p>
    <w:p w:rsidR="00057B1B" w:rsidRDefault="00057B1B" w:rsidP="00057B1B">
      <w:pPr>
        <w:autoSpaceDE w:val="0"/>
        <w:autoSpaceDN w:val="0"/>
        <w:adjustRightInd w:val="0"/>
        <w:rPr>
          <w:rFonts w:cs="Arial"/>
          <w:color w:val="000000"/>
          <w:lang w:val="es-ES"/>
        </w:rPr>
      </w:pPr>
    </w:p>
    <w:p w:rsidR="00057B1B" w:rsidRDefault="00057B1B" w:rsidP="00057B1B">
      <w:pPr>
        <w:autoSpaceDE w:val="0"/>
        <w:autoSpaceDN w:val="0"/>
        <w:adjustRightInd w:val="0"/>
        <w:rPr>
          <w:rFonts w:cs="Arial"/>
          <w:color w:val="000000"/>
          <w:lang w:val="es-ES"/>
        </w:rPr>
      </w:pPr>
    </w:p>
    <w:p w:rsidR="00057B1B" w:rsidRDefault="00057B1B" w:rsidP="00057B1B">
      <w:pPr>
        <w:autoSpaceDE w:val="0"/>
        <w:autoSpaceDN w:val="0"/>
        <w:adjustRightInd w:val="0"/>
        <w:rPr>
          <w:rFonts w:cs="Arial"/>
          <w:color w:val="000000"/>
          <w:lang w:val="es-ES"/>
        </w:rPr>
      </w:pPr>
    </w:p>
    <w:p w:rsidR="00057B1B" w:rsidRDefault="00057B1B" w:rsidP="00057B1B">
      <w:pPr>
        <w:autoSpaceDE w:val="0"/>
        <w:autoSpaceDN w:val="0"/>
        <w:adjustRightInd w:val="0"/>
        <w:rPr>
          <w:rFonts w:cs="Arial"/>
          <w:color w:val="000000"/>
          <w:lang w:val="es-ES"/>
        </w:rPr>
      </w:pPr>
    </w:p>
    <w:p w:rsidR="00057B1B" w:rsidRDefault="00057B1B" w:rsidP="00057B1B">
      <w:pPr>
        <w:autoSpaceDE w:val="0"/>
        <w:autoSpaceDN w:val="0"/>
        <w:adjustRightInd w:val="0"/>
        <w:rPr>
          <w:rFonts w:cs="Arial"/>
          <w:color w:val="000000"/>
          <w:lang w:val="es-ES"/>
        </w:rPr>
      </w:pPr>
    </w:p>
    <w:p w:rsidR="00057B1B" w:rsidRPr="005044E4" w:rsidRDefault="00057B1B" w:rsidP="00057B1B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8"/>
          <w:szCs w:val="28"/>
          <w:lang w:val="es-ES"/>
        </w:rPr>
      </w:pPr>
      <w:r w:rsidRPr="00992C45">
        <w:rPr>
          <w:rFonts w:asciiTheme="minorHAnsi" w:hAnsiTheme="minorHAnsi" w:cs="Arial"/>
          <w:color w:val="000000"/>
          <w:sz w:val="28"/>
          <w:szCs w:val="28"/>
          <w:lang w:val="es-ES"/>
        </w:rPr>
        <w:t xml:space="preserve">Data </w:t>
      </w:r>
    </w:p>
    <w:p w:rsidR="00057B1B" w:rsidRDefault="00057B1B" w:rsidP="00057B1B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  <w:lang w:val="es-ES"/>
        </w:rPr>
      </w:pPr>
    </w:p>
    <w:p w:rsidR="00057B1B" w:rsidRPr="00992C45" w:rsidRDefault="00057B1B" w:rsidP="00057B1B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8"/>
          <w:szCs w:val="28"/>
          <w:lang w:val="es-ES"/>
        </w:rPr>
      </w:pPr>
    </w:p>
    <w:p w:rsidR="00057B1B" w:rsidRPr="005044E4" w:rsidRDefault="00057B1B" w:rsidP="00057B1B">
      <w:pPr>
        <w:rPr>
          <w:rFonts w:asciiTheme="minorHAnsi" w:hAnsiTheme="minorHAnsi"/>
          <w:sz w:val="28"/>
          <w:szCs w:val="28"/>
        </w:rPr>
      </w:pPr>
      <w:r w:rsidRPr="005044E4">
        <w:rPr>
          <w:rFonts w:asciiTheme="minorHAnsi" w:hAnsiTheme="minorHAnsi" w:cs="Arial"/>
          <w:color w:val="000000"/>
          <w:sz w:val="28"/>
          <w:szCs w:val="28"/>
          <w:lang w:val="es-ES"/>
        </w:rPr>
        <w:t xml:space="preserve">Signatura </w:t>
      </w:r>
      <w:proofErr w:type="spellStart"/>
      <w:r w:rsidRPr="005044E4">
        <w:rPr>
          <w:rFonts w:asciiTheme="minorHAnsi" w:hAnsiTheme="minorHAnsi" w:cs="Arial"/>
          <w:color w:val="000000"/>
          <w:sz w:val="28"/>
          <w:szCs w:val="28"/>
          <w:lang w:val="es-ES"/>
        </w:rPr>
        <w:t>sol·licitant</w:t>
      </w:r>
      <w:proofErr w:type="spellEnd"/>
    </w:p>
    <w:p w:rsidR="005A7B44" w:rsidRDefault="005A7B44" w:rsidP="005A7B44">
      <w:pPr>
        <w:autoSpaceDE w:val="0"/>
        <w:autoSpaceDN w:val="0"/>
        <w:adjustRightInd w:val="0"/>
        <w:rPr>
          <w:rFonts w:ascii="Calibri" w:hAnsi="Calibri" w:cs="Calibri"/>
        </w:rPr>
      </w:pPr>
    </w:p>
    <w:p w:rsidR="005A7B44" w:rsidRDefault="005A7B44" w:rsidP="005A7B44">
      <w:pPr>
        <w:autoSpaceDE w:val="0"/>
        <w:autoSpaceDN w:val="0"/>
        <w:adjustRightInd w:val="0"/>
        <w:rPr>
          <w:rFonts w:ascii="Calibri" w:hAnsi="Calibri" w:cs="Calibri"/>
        </w:rPr>
      </w:pPr>
    </w:p>
    <w:p w:rsidR="00C77289" w:rsidRPr="00C77289" w:rsidRDefault="00C77289" w:rsidP="00C77289">
      <w:pPr>
        <w:jc w:val="both"/>
        <w:rPr>
          <w:rStyle w:val="nfasis"/>
          <w:i w:val="0"/>
          <w:iCs w:val="0"/>
          <w:sz w:val="28"/>
          <w:szCs w:val="28"/>
          <w:lang w:val="es-ES"/>
        </w:rPr>
      </w:pPr>
    </w:p>
    <w:sectPr w:rsidR="00C77289" w:rsidRPr="00C77289" w:rsidSect="00057B1B">
      <w:headerReference w:type="default" r:id="rId7"/>
      <w:footerReference w:type="default" r:id="rId8"/>
      <w:pgSz w:w="11906" w:h="16838" w:code="9"/>
      <w:pgMar w:top="567" w:right="1701" w:bottom="567" w:left="1701" w:header="227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D20" w:rsidRDefault="002B4D20">
      <w:r>
        <w:separator/>
      </w:r>
    </w:p>
  </w:endnote>
  <w:endnote w:type="continuationSeparator" w:id="0">
    <w:p w:rsidR="002B4D20" w:rsidRDefault="002B4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85" w:rsidRDefault="005A7B44" w:rsidP="00305A9F">
    <w:pPr>
      <w:pStyle w:val="Piedepgina"/>
      <w:tabs>
        <w:tab w:val="clear" w:pos="8504"/>
        <w:tab w:val="right" w:pos="9900"/>
      </w:tabs>
      <w:rPr>
        <w:rFonts w:ascii="Comic Sans MS" w:hAnsi="Comic Sans MS"/>
        <w:sz w:val="22"/>
        <w:szCs w:val="22"/>
        <w:lang w:val="es-ES_tradnl"/>
      </w:rPr>
    </w:pPr>
    <w:r>
      <w:rPr>
        <w:rFonts w:ascii="Comic Sans MS" w:hAnsi="Comic Sans MS"/>
        <w:noProof/>
        <w:sz w:val="22"/>
        <w:szCs w:val="22"/>
        <w:lang w:val="es-ES"/>
      </w:rPr>
      <w:drawing>
        <wp:inline distT="0" distB="0" distL="0" distR="0">
          <wp:extent cx="1762125" cy="333375"/>
          <wp:effectExtent l="19050" t="0" r="9525" b="0"/>
          <wp:docPr id="2" name="Imagen 2" descr="SGE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E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2"/>
        <w:szCs w:val="12"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-61595</wp:posOffset>
          </wp:positionV>
          <wp:extent cx="1440180" cy="425450"/>
          <wp:effectExtent l="19050" t="0" r="7620" b="0"/>
          <wp:wrapTopAndBottom/>
          <wp:docPr id="1" name="Imagen 9" descr="UF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UFE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6185" w:rsidRDefault="003B6185" w:rsidP="00305A9F">
    <w:pPr>
      <w:pStyle w:val="Piedepgina"/>
      <w:tabs>
        <w:tab w:val="clear" w:pos="8504"/>
        <w:tab w:val="right" w:pos="9900"/>
      </w:tabs>
      <w:rPr>
        <w:rFonts w:ascii="Comic Sans MS" w:hAnsi="Comic Sans MS"/>
        <w:sz w:val="12"/>
        <w:szCs w:val="12"/>
        <w:lang w:val="es-ES_tradnl"/>
      </w:rPr>
    </w:pPr>
  </w:p>
  <w:p w:rsidR="003B6185" w:rsidRPr="00203F48" w:rsidRDefault="003B6185" w:rsidP="00057B1B">
    <w:pPr>
      <w:pStyle w:val="Piedepgina"/>
      <w:rPr>
        <w:rFonts w:ascii="Comic Sans MS" w:hAnsi="Comic Sans MS"/>
        <w:i/>
        <w:color w:val="0000FF"/>
        <w:sz w:val="14"/>
        <w:szCs w:val="14"/>
      </w:rPr>
    </w:pPr>
    <w:r w:rsidRPr="00203F48">
      <w:rPr>
        <w:rFonts w:ascii="Comic Sans MS" w:hAnsi="Comic Sans MS"/>
        <w:i/>
        <w:color w:val="0000FF"/>
        <w:sz w:val="14"/>
        <w:szCs w:val="14"/>
      </w:rPr>
      <w:t xml:space="preserve">Inscrita al Registre d’entitats Esportives de </w:t>
    </w:r>
    <w:smartTag w:uri="urn:schemas-microsoft-com:office:smarttags" w:element="PersonName">
      <w:smartTagPr>
        <w:attr w:name="ProductID" w:val="la Generalitat"/>
      </w:smartTagPr>
      <w:r w:rsidRPr="00203F48">
        <w:rPr>
          <w:rFonts w:ascii="Comic Sans MS" w:hAnsi="Comic Sans MS"/>
          <w:i/>
          <w:color w:val="0000FF"/>
          <w:sz w:val="14"/>
          <w:szCs w:val="14"/>
        </w:rPr>
        <w:t>la Generalitat</w:t>
      </w:r>
    </w:smartTag>
    <w:r w:rsidRPr="00203F48">
      <w:rPr>
        <w:rFonts w:ascii="Comic Sans MS" w:hAnsi="Comic Sans MS"/>
        <w:i/>
        <w:color w:val="0000FF"/>
        <w:sz w:val="14"/>
        <w:szCs w:val="14"/>
      </w:rPr>
      <w:t xml:space="preserve"> de Catalunya amb el número 2837, segons resolució de data </w:t>
    </w:r>
    <w:r w:rsidR="00057B1B">
      <w:rPr>
        <w:rFonts w:ascii="Comic Sans MS" w:hAnsi="Comic Sans MS"/>
        <w:i/>
        <w:color w:val="0000FF"/>
        <w:sz w:val="14"/>
        <w:szCs w:val="14"/>
      </w:rPr>
      <w:t xml:space="preserve">   ,    </w:t>
    </w:r>
    <w:r w:rsidRPr="00203F48">
      <w:rPr>
        <w:rFonts w:ascii="Comic Sans MS" w:hAnsi="Comic Sans MS"/>
        <w:i/>
        <w:color w:val="0000FF"/>
        <w:sz w:val="14"/>
        <w:szCs w:val="14"/>
      </w:rPr>
      <w:t>29/12/1983. – NIF: G-08882797.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D20" w:rsidRDefault="002B4D20">
      <w:r>
        <w:separator/>
      </w:r>
    </w:p>
  </w:footnote>
  <w:footnote w:type="continuationSeparator" w:id="0">
    <w:p w:rsidR="002B4D20" w:rsidRDefault="002B4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85" w:rsidRDefault="00EC6FCD">
    <w:pPr>
      <w:pStyle w:val="Encabezado"/>
      <w:rPr>
        <w:b/>
        <w:bCs/>
        <w:sz w:val="20"/>
      </w:rPr>
    </w:pPr>
    <w:r w:rsidRPr="00EC6FCD">
      <w:rPr>
        <w:noProof/>
        <w:sz w:val="20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8" type="#_x0000_t75" style="position:absolute;margin-left:330.5pt;margin-top:-1.95pt;width:153.85pt;height:71.75pt;z-index:-251657728">
          <v:imagedata r:id="rId1" o:title=""/>
        </v:shape>
        <o:OLEObject Type="Embed" ProgID="CorelDRAW.Graphic.14" ShapeID="_x0000_s5128" DrawAspect="Content" ObjectID="_1431578311" r:id="rId2"/>
      </w:pict>
    </w:r>
    <w:r w:rsidR="005A7B44">
      <w:rPr>
        <w:noProof/>
        <w:sz w:val="20"/>
        <w:lang w:val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520700" cy="797560"/>
          <wp:effectExtent l="19050" t="0" r="0" b="0"/>
          <wp:wrapNone/>
          <wp:docPr id="4" name="Imagen 1" descr="escut_g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t_gra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6185">
      <w:t xml:space="preserve">               </w:t>
    </w:r>
    <w:r w:rsidR="003B6185">
      <w:rPr>
        <w:b/>
        <w:bCs/>
        <w:sz w:val="20"/>
      </w:rPr>
      <w:t>FEDERACIÓ CATALANA DE VOLEIBOL</w:t>
    </w:r>
  </w:p>
  <w:p w:rsidR="003B6185" w:rsidRDefault="003B6185">
    <w:pPr>
      <w:pStyle w:val="Encabezado"/>
      <w:rPr>
        <w:sz w:val="16"/>
      </w:rPr>
    </w:pPr>
    <w:r>
      <w:t xml:space="preserve">               </w:t>
    </w:r>
    <w:hyperlink r:id="rId4" w:history="1">
      <w:r w:rsidRPr="00D82F62">
        <w:rPr>
          <w:rStyle w:val="Hipervnculo"/>
          <w:sz w:val="16"/>
        </w:rPr>
        <w:t>www.voleicat.com</w:t>
      </w:r>
    </w:hyperlink>
  </w:p>
  <w:p w:rsidR="003B6185" w:rsidRDefault="003B6185">
    <w:pPr>
      <w:pStyle w:val="Encabezado"/>
      <w:rPr>
        <w:sz w:val="16"/>
      </w:rPr>
    </w:pPr>
    <w:r>
      <w:rPr>
        <w:sz w:val="16"/>
      </w:rPr>
      <w:t xml:space="preserve">                       Les Jonqueres, 16 5è-C</w:t>
    </w:r>
  </w:p>
  <w:p w:rsidR="003B6185" w:rsidRDefault="003B6185">
    <w:pPr>
      <w:pStyle w:val="Encabezado"/>
      <w:rPr>
        <w:sz w:val="16"/>
      </w:rPr>
    </w:pPr>
    <w:r>
      <w:rPr>
        <w:sz w:val="16"/>
      </w:rPr>
      <w:t xml:space="preserve">                       08003 BARCELONA</w:t>
    </w:r>
  </w:p>
  <w:p w:rsidR="003B6185" w:rsidRDefault="003B6185" w:rsidP="00276626">
    <w:pPr>
      <w:pStyle w:val="Encabezado"/>
      <w:rPr>
        <w:sz w:val="16"/>
      </w:rPr>
    </w:pPr>
    <w:r>
      <w:rPr>
        <w:sz w:val="16"/>
      </w:rPr>
      <w:t xml:space="preserve">                       Tel.: 93.268.41.77</w:t>
    </w:r>
  </w:p>
  <w:p w:rsidR="003B6185" w:rsidRDefault="003B6185" w:rsidP="003879C1">
    <w:pPr>
      <w:pStyle w:val="Encabezado"/>
      <w:rPr>
        <w:sz w:val="16"/>
      </w:rPr>
    </w:pPr>
    <w:r>
      <w:rPr>
        <w:sz w:val="16"/>
      </w:rPr>
      <w:t xml:space="preserve">                       Fax: 93.268.23.36</w:t>
    </w:r>
  </w:p>
  <w:p w:rsidR="003B6185" w:rsidRPr="00276626" w:rsidRDefault="003B6185">
    <w:pPr>
      <w:pStyle w:val="Encabezad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E01CF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D4304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8AF8D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F677B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369C8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E8F8E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EA3D2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5A827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5E874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6C3E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931CC4"/>
    <w:multiLevelType w:val="hybridMultilevel"/>
    <w:tmpl w:val="DA0A6D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30DCB"/>
    <w:multiLevelType w:val="hybridMultilevel"/>
    <w:tmpl w:val="A018659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93209"/>
    <w:multiLevelType w:val="hybridMultilevel"/>
    <w:tmpl w:val="37B81CA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D79A6"/>
    <w:multiLevelType w:val="hybridMultilevel"/>
    <w:tmpl w:val="5D02965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41BF2"/>
    <w:multiLevelType w:val="hybridMultilevel"/>
    <w:tmpl w:val="A92A49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09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4338">
      <o:colormenu v:ext="edit" fillcolor="red" strokecolor="none"/>
    </o:shapedefaults>
    <o:shapelayout v:ext="edit">
      <o:idmap v:ext="edit" data="5"/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E81FDA"/>
    <w:rsid w:val="00006DC9"/>
    <w:rsid w:val="000119E9"/>
    <w:rsid w:val="0001778C"/>
    <w:rsid w:val="00022BF9"/>
    <w:rsid w:val="00023157"/>
    <w:rsid w:val="00025113"/>
    <w:rsid w:val="00034343"/>
    <w:rsid w:val="00036106"/>
    <w:rsid w:val="00046878"/>
    <w:rsid w:val="00051EA8"/>
    <w:rsid w:val="000537B5"/>
    <w:rsid w:val="00053F4E"/>
    <w:rsid w:val="0005631A"/>
    <w:rsid w:val="00057B1B"/>
    <w:rsid w:val="00063F51"/>
    <w:rsid w:val="00070B0A"/>
    <w:rsid w:val="00071CAD"/>
    <w:rsid w:val="00075AEA"/>
    <w:rsid w:val="000767FA"/>
    <w:rsid w:val="00081050"/>
    <w:rsid w:val="000C1CD2"/>
    <w:rsid w:val="000D0135"/>
    <w:rsid w:val="000D13CA"/>
    <w:rsid w:val="000D18A0"/>
    <w:rsid w:val="000D1F33"/>
    <w:rsid w:val="000E161D"/>
    <w:rsid w:val="000E5A37"/>
    <w:rsid w:val="000E7CDA"/>
    <w:rsid w:val="000F5A47"/>
    <w:rsid w:val="00100F4F"/>
    <w:rsid w:val="00104394"/>
    <w:rsid w:val="00104513"/>
    <w:rsid w:val="00105D66"/>
    <w:rsid w:val="00115B49"/>
    <w:rsid w:val="001210CC"/>
    <w:rsid w:val="00123052"/>
    <w:rsid w:val="00145C96"/>
    <w:rsid w:val="00147107"/>
    <w:rsid w:val="001517F1"/>
    <w:rsid w:val="00161C4F"/>
    <w:rsid w:val="00163DB9"/>
    <w:rsid w:val="00167409"/>
    <w:rsid w:val="001679A9"/>
    <w:rsid w:val="001735CE"/>
    <w:rsid w:val="001817DA"/>
    <w:rsid w:val="0018272C"/>
    <w:rsid w:val="001A0498"/>
    <w:rsid w:val="001A7AD3"/>
    <w:rsid w:val="001B68B6"/>
    <w:rsid w:val="001C13C7"/>
    <w:rsid w:val="001C1D3B"/>
    <w:rsid w:val="001C3042"/>
    <w:rsid w:val="001C47C0"/>
    <w:rsid w:val="001C6555"/>
    <w:rsid w:val="001D15E9"/>
    <w:rsid w:val="001D17AE"/>
    <w:rsid w:val="001D6F89"/>
    <w:rsid w:val="001E0186"/>
    <w:rsid w:val="001E2CA9"/>
    <w:rsid w:val="001E2F09"/>
    <w:rsid w:val="001E58CE"/>
    <w:rsid w:val="001F2423"/>
    <w:rsid w:val="001F5C5C"/>
    <w:rsid w:val="00203F48"/>
    <w:rsid w:val="002046E5"/>
    <w:rsid w:val="00205AF8"/>
    <w:rsid w:val="00210B3F"/>
    <w:rsid w:val="002117ED"/>
    <w:rsid w:val="00212284"/>
    <w:rsid w:val="00217151"/>
    <w:rsid w:val="00220F7B"/>
    <w:rsid w:val="00221558"/>
    <w:rsid w:val="00223F11"/>
    <w:rsid w:val="002266A1"/>
    <w:rsid w:val="00233659"/>
    <w:rsid w:val="00234AC4"/>
    <w:rsid w:val="00236893"/>
    <w:rsid w:val="00242541"/>
    <w:rsid w:val="00251851"/>
    <w:rsid w:val="002528A4"/>
    <w:rsid w:val="0025387E"/>
    <w:rsid w:val="00262B36"/>
    <w:rsid w:val="00274362"/>
    <w:rsid w:val="00276626"/>
    <w:rsid w:val="00276C84"/>
    <w:rsid w:val="00281628"/>
    <w:rsid w:val="00282069"/>
    <w:rsid w:val="002A36BF"/>
    <w:rsid w:val="002A5F71"/>
    <w:rsid w:val="002B4D20"/>
    <w:rsid w:val="002B5D60"/>
    <w:rsid w:val="002C2B4D"/>
    <w:rsid w:val="002C2C82"/>
    <w:rsid w:val="002C2D85"/>
    <w:rsid w:val="002D5F66"/>
    <w:rsid w:val="002E1B06"/>
    <w:rsid w:val="002E1CD3"/>
    <w:rsid w:val="002E34BE"/>
    <w:rsid w:val="002F23E6"/>
    <w:rsid w:val="0030126F"/>
    <w:rsid w:val="0030180B"/>
    <w:rsid w:val="00305A9F"/>
    <w:rsid w:val="003121E1"/>
    <w:rsid w:val="00316695"/>
    <w:rsid w:val="003300E4"/>
    <w:rsid w:val="00336060"/>
    <w:rsid w:val="00351687"/>
    <w:rsid w:val="00353821"/>
    <w:rsid w:val="00357197"/>
    <w:rsid w:val="0036459A"/>
    <w:rsid w:val="003662F0"/>
    <w:rsid w:val="00367DF1"/>
    <w:rsid w:val="00375D15"/>
    <w:rsid w:val="00377611"/>
    <w:rsid w:val="003851A3"/>
    <w:rsid w:val="003879C1"/>
    <w:rsid w:val="003A7033"/>
    <w:rsid w:val="003B2C88"/>
    <w:rsid w:val="003B41CC"/>
    <w:rsid w:val="003B44B5"/>
    <w:rsid w:val="003B6185"/>
    <w:rsid w:val="003C155F"/>
    <w:rsid w:val="003D1732"/>
    <w:rsid w:val="003D3BD3"/>
    <w:rsid w:val="003E272B"/>
    <w:rsid w:val="003F069B"/>
    <w:rsid w:val="004024A1"/>
    <w:rsid w:val="00404B3D"/>
    <w:rsid w:val="004339C9"/>
    <w:rsid w:val="004375F2"/>
    <w:rsid w:val="0044290E"/>
    <w:rsid w:val="00443BCC"/>
    <w:rsid w:val="004473AF"/>
    <w:rsid w:val="0045069E"/>
    <w:rsid w:val="00451BC8"/>
    <w:rsid w:val="004526A0"/>
    <w:rsid w:val="004528BE"/>
    <w:rsid w:val="00467A59"/>
    <w:rsid w:val="004750DC"/>
    <w:rsid w:val="00476A64"/>
    <w:rsid w:val="00477614"/>
    <w:rsid w:val="00480BA8"/>
    <w:rsid w:val="00480DEE"/>
    <w:rsid w:val="0049566F"/>
    <w:rsid w:val="00497C32"/>
    <w:rsid w:val="004B2C7C"/>
    <w:rsid w:val="004C56C2"/>
    <w:rsid w:val="004D2A61"/>
    <w:rsid w:val="004D581C"/>
    <w:rsid w:val="004E5C62"/>
    <w:rsid w:val="004F5E49"/>
    <w:rsid w:val="00507762"/>
    <w:rsid w:val="005201ED"/>
    <w:rsid w:val="0052633D"/>
    <w:rsid w:val="005325B5"/>
    <w:rsid w:val="00541D9D"/>
    <w:rsid w:val="005444B7"/>
    <w:rsid w:val="005574E1"/>
    <w:rsid w:val="00573B55"/>
    <w:rsid w:val="0058015D"/>
    <w:rsid w:val="005920C2"/>
    <w:rsid w:val="005A7B44"/>
    <w:rsid w:val="005C3155"/>
    <w:rsid w:val="005C5705"/>
    <w:rsid w:val="005C636F"/>
    <w:rsid w:val="005E0243"/>
    <w:rsid w:val="005F02ED"/>
    <w:rsid w:val="005F3D16"/>
    <w:rsid w:val="005F5713"/>
    <w:rsid w:val="0061369D"/>
    <w:rsid w:val="00621196"/>
    <w:rsid w:val="00632C66"/>
    <w:rsid w:val="00634208"/>
    <w:rsid w:val="00637CD6"/>
    <w:rsid w:val="00647DBD"/>
    <w:rsid w:val="00655BE8"/>
    <w:rsid w:val="00657770"/>
    <w:rsid w:val="00663109"/>
    <w:rsid w:val="006679A0"/>
    <w:rsid w:val="006713D3"/>
    <w:rsid w:val="00677086"/>
    <w:rsid w:val="00683019"/>
    <w:rsid w:val="00685AFA"/>
    <w:rsid w:val="00691407"/>
    <w:rsid w:val="00692DA5"/>
    <w:rsid w:val="006A0166"/>
    <w:rsid w:val="006A18D7"/>
    <w:rsid w:val="006A1DCD"/>
    <w:rsid w:val="006A56A4"/>
    <w:rsid w:val="006B1B89"/>
    <w:rsid w:val="006B1D27"/>
    <w:rsid w:val="006B6B65"/>
    <w:rsid w:val="006C6413"/>
    <w:rsid w:val="006D0FC5"/>
    <w:rsid w:val="006D3522"/>
    <w:rsid w:val="006E030D"/>
    <w:rsid w:val="006E5BF9"/>
    <w:rsid w:val="006F1884"/>
    <w:rsid w:val="006F632B"/>
    <w:rsid w:val="00705F30"/>
    <w:rsid w:val="0071507C"/>
    <w:rsid w:val="00720773"/>
    <w:rsid w:val="00720C95"/>
    <w:rsid w:val="00720D92"/>
    <w:rsid w:val="0073011D"/>
    <w:rsid w:val="00733CE1"/>
    <w:rsid w:val="007348E9"/>
    <w:rsid w:val="0074220E"/>
    <w:rsid w:val="00755083"/>
    <w:rsid w:val="0075644F"/>
    <w:rsid w:val="00761ED8"/>
    <w:rsid w:val="00763EE6"/>
    <w:rsid w:val="00765CA4"/>
    <w:rsid w:val="00770604"/>
    <w:rsid w:val="00770CC1"/>
    <w:rsid w:val="00772FE1"/>
    <w:rsid w:val="00774DCE"/>
    <w:rsid w:val="007768F2"/>
    <w:rsid w:val="00782460"/>
    <w:rsid w:val="00782A39"/>
    <w:rsid w:val="007877F1"/>
    <w:rsid w:val="007929C9"/>
    <w:rsid w:val="00796F68"/>
    <w:rsid w:val="007A0EBF"/>
    <w:rsid w:val="007A3D5E"/>
    <w:rsid w:val="007A4672"/>
    <w:rsid w:val="007A5CF7"/>
    <w:rsid w:val="007C1C2C"/>
    <w:rsid w:val="007C4010"/>
    <w:rsid w:val="007C4782"/>
    <w:rsid w:val="007E1C34"/>
    <w:rsid w:val="007E3E7A"/>
    <w:rsid w:val="007E46ED"/>
    <w:rsid w:val="007E5445"/>
    <w:rsid w:val="007E5DC0"/>
    <w:rsid w:val="007F73AA"/>
    <w:rsid w:val="008035E3"/>
    <w:rsid w:val="0080373D"/>
    <w:rsid w:val="008061BF"/>
    <w:rsid w:val="008104A7"/>
    <w:rsid w:val="00822B1B"/>
    <w:rsid w:val="00833BF3"/>
    <w:rsid w:val="00865AD6"/>
    <w:rsid w:val="00872A91"/>
    <w:rsid w:val="00877943"/>
    <w:rsid w:val="00885620"/>
    <w:rsid w:val="00886D44"/>
    <w:rsid w:val="00892850"/>
    <w:rsid w:val="00895105"/>
    <w:rsid w:val="008A2D82"/>
    <w:rsid w:val="008A5A8C"/>
    <w:rsid w:val="008B0AF7"/>
    <w:rsid w:val="008B2F01"/>
    <w:rsid w:val="008C284C"/>
    <w:rsid w:val="008D4BB9"/>
    <w:rsid w:val="008E0A24"/>
    <w:rsid w:val="00902D10"/>
    <w:rsid w:val="00906EAB"/>
    <w:rsid w:val="00906F67"/>
    <w:rsid w:val="0090730D"/>
    <w:rsid w:val="00914C5B"/>
    <w:rsid w:val="009252DF"/>
    <w:rsid w:val="0093158E"/>
    <w:rsid w:val="00934354"/>
    <w:rsid w:val="00937405"/>
    <w:rsid w:val="009460BD"/>
    <w:rsid w:val="00946E85"/>
    <w:rsid w:val="00947484"/>
    <w:rsid w:val="00947DF6"/>
    <w:rsid w:val="009503F7"/>
    <w:rsid w:val="0095472D"/>
    <w:rsid w:val="00963C77"/>
    <w:rsid w:val="00963FDF"/>
    <w:rsid w:val="00964B17"/>
    <w:rsid w:val="00967449"/>
    <w:rsid w:val="00980F72"/>
    <w:rsid w:val="0098124D"/>
    <w:rsid w:val="00984081"/>
    <w:rsid w:val="009875BC"/>
    <w:rsid w:val="009930FD"/>
    <w:rsid w:val="0099317A"/>
    <w:rsid w:val="00993F7F"/>
    <w:rsid w:val="009A209F"/>
    <w:rsid w:val="009A4FF2"/>
    <w:rsid w:val="009A5DAF"/>
    <w:rsid w:val="009B0040"/>
    <w:rsid w:val="009C40BD"/>
    <w:rsid w:val="009D04D2"/>
    <w:rsid w:val="009E5916"/>
    <w:rsid w:val="009E7731"/>
    <w:rsid w:val="009F4B04"/>
    <w:rsid w:val="00A00895"/>
    <w:rsid w:val="00A06F58"/>
    <w:rsid w:val="00A13298"/>
    <w:rsid w:val="00A47E4C"/>
    <w:rsid w:val="00A85800"/>
    <w:rsid w:val="00A85805"/>
    <w:rsid w:val="00A929B1"/>
    <w:rsid w:val="00A93C96"/>
    <w:rsid w:val="00AA3DCD"/>
    <w:rsid w:val="00AB1E8A"/>
    <w:rsid w:val="00AC7010"/>
    <w:rsid w:val="00AD4595"/>
    <w:rsid w:val="00AE52F7"/>
    <w:rsid w:val="00AE5B73"/>
    <w:rsid w:val="00AF52E2"/>
    <w:rsid w:val="00AF629F"/>
    <w:rsid w:val="00B12581"/>
    <w:rsid w:val="00B16F31"/>
    <w:rsid w:val="00B171A5"/>
    <w:rsid w:val="00B21E5D"/>
    <w:rsid w:val="00B40E7B"/>
    <w:rsid w:val="00B41D91"/>
    <w:rsid w:val="00B53C6F"/>
    <w:rsid w:val="00B63EC8"/>
    <w:rsid w:val="00B66150"/>
    <w:rsid w:val="00B77694"/>
    <w:rsid w:val="00B830EA"/>
    <w:rsid w:val="00B83A59"/>
    <w:rsid w:val="00B859E9"/>
    <w:rsid w:val="00B95EF5"/>
    <w:rsid w:val="00B9706D"/>
    <w:rsid w:val="00BA5148"/>
    <w:rsid w:val="00BA58BB"/>
    <w:rsid w:val="00BC01F2"/>
    <w:rsid w:val="00BC514F"/>
    <w:rsid w:val="00BC7087"/>
    <w:rsid w:val="00BD1408"/>
    <w:rsid w:val="00BD1DDB"/>
    <w:rsid w:val="00BD3427"/>
    <w:rsid w:val="00BE25D6"/>
    <w:rsid w:val="00BE38BC"/>
    <w:rsid w:val="00BE3F64"/>
    <w:rsid w:val="00BE6012"/>
    <w:rsid w:val="00C004B7"/>
    <w:rsid w:val="00C039F5"/>
    <w:rsid w:val="00C11B67"/>
    <w:rsid w:val="00C14D72"/>
    <w:rsid w:val="00C27E38"/>
    <w:rsid w:val="00C35EBA"/>
    <w:rsid w:val="00C36BCD"/>
    <w:rsid w:val="00C4775C"/>
    <w:rsid w:val="00C53C5F"/>
    <w:rsid w:val="00C669D0"/>
    <w:rsid w:val="00C676B1"/>
    <w:rsid w:val="00C706E5"/>
    <w:rsid w:val="00C711BD"/>
    <w:rsid w:val="00C77289"/>
    <w:rsid w:val="00C85ECF"/>
    <w:rsid w:val="00C97552"/>
    <w:rsid w:val="00CA480F"/>
    <w:rsid w:val="00CC09C1"/>
    <w:rsid w:val="00CD522B"/>
    <w:rsid w:val="00CD5EA6"/>
    <w:rsid w:val="00CD6634"/>
    <w:rsid w:val="00CE3348"/>
    <w:rsid w:val="00CE5407"/>
    <w:rsid w:val="00CF2139"/>
    <w:rsid w:val="00CF5DAF"/>
    <w:rsid w:val="00D020B4"/>
    <w:rsid w:val="00D13907"/>
    <w:rsid w:val="00D16EE9"/>
    <w:rsid w:val="00D17089"/>
    <w:rsid w:val="00D222DA"/>
    <w:rsid w:val="00D253EB"/>
    <w:rsid w:val="00D256D9"/>
    <w:rsid w:val="00D341A8"/>
    <w:rsid w:val="00D35A6F"/>
    <w:rsid w:val="00D51226"/>
    <w:rsid w:val="00D56992"/>
    <w:rsid w:val="00D66EA0"/>
    <w:rsid w:val="00D708E7"/>
    <w:rsid w:val="00D720F6"/>
    <w:rsid w:val="00D76F33"/>
    <w:rsid w:val="00D91859"/>
    <w:rsid w:val="00D9263A"/>
    <w:rsid w:val="00DA4D76"/>
    <w:rsid w:val="00DD138D"/>
    <w:rsid w:val="00DD7F97"/>
    <w:rsid w:val="00DE2BEF"/>
    <w:rsid w:val="00DE4267"/>
    <w:rsid w:val="00DE450C"/>
    <w:rsid w:val="00DE6DDD"/>
    <w:rsid w:val="00DF5AB1"/>
    <w:rsid w:val="00DF64FB"/>
    <w:rsid w:val="00E07DE6"/>
    <w:rsid w:val="00E14FB1"/>
    <w:rsid w:val="00E2102C"/>
    <w:rsid w:val="00E31D16"/>
    <w:rsid w:val="00E40946"/>
    <w:rsid w:val="00E42A76"/>
    <w:rsid w:val="00E43C18"/>
    <w:rsid w:val="00E56DFD"/>
    <w:rsid w:val="00E6231E"/>
    <w:rsid w:val="00E66CB4"/>
    <w:rsid w:val="00E71A0F"/>
    <w:rsid w:val="00E8022E"/>
    <w:rsid w:val="00E81FDA"/>
    <w:rsid w:val="00EA29E5"/>
    <w:rsid w:val="00EA3659"/>
    <w:rsid w:val="00EB360B"/>
    <w:rsid w:val="00EC6FCD"/>
    <w:rsid w:val="00ED6432"/>
    <w:rsid w:val="00EE4C04"/>
    <w:rsid w:val="00EF42FD"/>
    <w:rsid w:val="00EF5EF8"/>
    <w:rsid w:val="00F01B85"/>
    <w:rsid w:val="00F11307"/>
    <w:rsid w:val="00F16E82"/>
    <w:rsid w:val="00F34913"/>
    <w:rsid w:val="00F376E6"/>
    <w:rsid w:val="00F43C6F"/>
    <w:rsid w:val="00F44E9E"/>
    <w:rsid w:val="00F50433"/>
    <w:rsid w:val="00F547F3"/>
    <w:rsid w:val="00F54D00"/>
    <w:rsid w:val="00F573AC"/>
    <w:rsid w:val="00F63DD3"/>
    <w:rsid w:val="00F64AFB"/>
    <w:rsid w:val="00F66119"/>
    <w:rsid w:val="00F7089E"/>
    <w:rsid w:val="00F728B9"/>
    <w:rsid w:val="00F732B2"/>
    <w:rsid w:val="00F75A16"/>
    <w:rsid w:val="00F82345"/>
    <w:rsid w:val="00F86332"/>
    <w:rsid w:val="00F92DCE"/>
    <w:rsid w:val="00F954AF"/>
    <w:rsid w:val="00FA1759"/>
    <w:rsid w:val="00FB3760"/>
    <w:rsid w:val="00FC1BF5"/>
    <w:rsid w:val="00FC7274"/>
    <w:rsid w:val="00FE0B98"/>
    <w:rsid w:val="00FF1E49"/>
    <w:rsid w:val="00FF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61C4F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DE2BEF"/>
    <w:pPr>
      <w:keepNext/>
      <w:jc w:val="center"/>
      <w:outlineLvl w:val="0"/>
    </w:pPr>
    <w:rPr>
      <w:b/>
      <w:bCs/>
      <w:spacing w:val="-4"/>
      <w:sz w:val="16"/>
    </w:rPr>
  </w:style>
  <w:style w:type="paragraph" w:styleId="Ttulo2">
    <w:name w:val="heading 2"/>
    <w:basedOn w:val="Normal"/>
    <w:next w:val="Normal"/>
    <w:qFormat/>
    <w:rsid w:val="00DE2BEF"/>
    <w:pPr>
      <w:keepNext/>
      <w:jc w:val="center"/>
      <w:outlineLvl w:val="1"/>
    </w:pPr>
    <w:rPr>
      <w:b/>
      <w:sz w:val="32"/>
      <w:szCs w:val="20"/>
      <w:lang w:val="es-ES_tradnl"/>
    </w:rPr>
  </w:style>
  <w:style w:type="paragraph" w:styleId="Ttulo3">
    <w:name w:val="heading 3"/>
    <w:basedOn w:val="Normal"/>
    <w:next w:val="Normal"/>
    <w:qFormat/>
    <w:rsid w:val="00DE2BEF"/>
    <w:pPr>
      <w:keepNext/>
      <w:outlineLvl w:val="2"/>
    </w:pPr>
    <w:rPr>
      <w:szCs w:val="20"/>
      <w:lang w:val="es-ES_tradnl"/>
    </w:rPr>
  </w:style>
  <w:style w:type="paragraph" w:styleId="Ttulo4">
    <w:name w:val="heading 4"/>
    <w:basedOn w:val="Normal"/>
    <w:next w:val="Normal"/>
    <w:qFormat/>
    <w:rsid w:val="00DE2BEF"/>
    <w:pPr>
      <w:keepNext/>
      <w:outlineLvl w:val="3"/>
    </w:pPr>
    <w:rPr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DE2BEF"/>
    <w:pPr>
      <w:keepNext/>
      <w:outlineLvl w:val="4"/>
    </w:pPr>
    <w:rPr>
      <w:b/>
      <w:szCs w:val="20"/>
      <w:u w:val="single"/>
      <w:lang w:val="es-ES_tradnl"/>
    </w:rPr>
  </w:style>
  <w:style w:type="paragraph" w:styleId="Ttulo6">
    <w:name w:val="heading 6"/>
    <w:basedOn w:val="Normal"/>
    <w:next w:val="Normal"/>
    <w:qFormat/>
    <w:rsid w:val="00DE2BEF"/>
    <w:pPr>
      <w:keepNext/>
      <w:jc w:val="center"/>
      <w:outlineLvl w:val="5"/>
    </w:pPr>
    <w:rPr>
      <w:rFonts w:ascii="Comic Sans MS" w:hAnsi="Comic Sans MS"/>
      <w:sz w:val="44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2D5F66"/>
    <w:pPr>
      <w:spacing w:before="240" w:after="60"/>
      <w:outlineLvl w:val="6"/>
    </w:pPr>
    <w:rPr>
      <w:rFonts w:ascii="Calibri" w:hAnsi="Calibri" w:cs="Times New Roman"/>
    </w:rPr>
  </w:style>
  <w:style w:type="paragraph" w:styleId="Ttulo8">
    <w:name w:val="heading 8"/>
    <w:basedOn w:val="Normal"/>
    <w:next w:val="Normal"/>
    <w:link w:val="Ttulo8Car"/>
    <w:qFormat/>
    <w:rsid w:val="002D5F66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Ttulo9">
    <w:name w:val="heading 9"/>
    <w:basedOn w:val="Normal"/>
    <w:next w:val="Normal"/>
    <w:link w:val="Ttulo9Car"/>
    <w:qFormat/>
    <w:rsid w:val="002D5F6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E2B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E2BE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E2BE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E2BEF"/>
    <w:rPr>
      <w:sz w:val="28"/>
      <w:szCs w:val="20"/>
      <w:lang w:val="es-ES_tradnl"/>
    </w:rPr>
  </w:style>
  <w:style w:type="paragraph" w:styleId="Textoindependiente2">
    <w:name w:val="Body Text 2"/>
    <w:basedOn w:val="Normal"/>
    <w:rsid w:val="00DE2BEF"/>
    <w:rPr>
      <w:szCs w:val="20"/>
      <w:lang w:val="es-ES_tradnl"/>
    </w:rPr>
  </w:style>
  <w:style w:type="paragraph" w:styleId="Textodeglobo">
    <w:name w:val="Balloon Text"/>
    <w:basedOn w:val="Normal"/>
    <w:semiHidden/>
    <w:rsid w:val="00BD3427"/>
    <w:rPr>
      <w:sz w:val="16"/>
      <w:szCs w:val="16"/>
    </w:rPr>
  </w:style>
  <w:style w:type="table" w:styleId="Tablaconcuadrcula">
    <w:name w:val="Table Grid"/>
    <w:basedOn w:val="Tablanormal"/>
    <w:uiPriority w:val="59"/>
    <w:rsid w:val="00F54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l">
    <w:name w:val="tel"/>
    <w:basedOn w:val="Fuentedeprrafopredeter"/>
    <w:rsid w:val="00637CD6"/>
  </w:style>
  <w:style w:type="paragraph" w:styleId="Textocomentario">
    <w:name w:val="annotation text"/>
    <w:basedOn w:val="Normal"/>
    <w:link w:val="TextocomentarioCar"/>
    <w:rsid w:val="002D5F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D5F66"/>
    <w:rPr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5F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D5F66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2D5F66"/>
  </w:style>
  <w:style w:type="paragraph" w:styleId="Cierre">
    <w:name w:val="Closing"/>
    <w:basedOn w:val="Normal"/>
    <w:link w:val="CierreCar"/>
    <w:rsid w:val="002D5F66"/>
    <w:pPr>
      <w:ind w:left="4252"/>
    </w:pPr>
  </w:style>
  <w:style w:type="character" w:customStyle="1" w:styleId="CierreCar">
    <w:name w:val="Cierre Car"/>
    <w:basedOn w:val="Fuentedeprrafopredeter"/>
    <w:link w:val="Cierre"/>
    <w:rsid w:val="002D5F66"/>
    <w:rPr>
      <w:sz w:val="24"/>
      <w:szCs w:val="24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2D5F66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2D5F66"/>
    <w:rPr>
      <w:i/>
      <w:iCs/>
      <w:color w:val="000000"/>
      <w:sz w:val="24"/>
      <w:szCs w:val="24"/>
      <w:lang w:val="ca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D5F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D5F66"/>
    <w:rPr>
      <w:b/>
      <w:bCs/>
      <w:i/>
      <w:iCs/>
      <w:color w:val="4F81BD"/>
      <w:sz w:val="24"/>
      <w:szCs w:val="24"/>
      <w:lang w:val="ca-ES"/>
    </w:rPr>
  </w:style>
  <w:style w:type="paragraph" w:styleId="Continuarlista">
    <w:name w:val="List Continue"/>
    <w:basedOn w:val="Normal"/>
    <w:rsid w:val="002D5F66"/>
    <w:pPr>
      <w:spacing w:after="120"/>
      <w:ind w:left="283"/>
      <w:contextualSpacing/>
    </w:pPr>
  </w:style>
  <w:style w:type="paragraph" w:styleId="Continuarlista2">
    <w:name w:val="List Continue 2"/>
    <w:basedOn w:val="Normal"/>
    <w:rsid w:val="002D5F66"/>
    <w:pPr>
      <w:spacing w:after="120"/>
      <w:ind w:left="566"/>
      <w:contextualSpacing/>
    </w:pPr>
  </w:style>
  <w:style w:type="paragraph" w:styleId="Continuarlista3">
    <w:name w:val="List Continue 3"/>
    <w:basedOn w:val="Normal"/>
    <w:rsid w:val="002D5F66"/>
    <w:pPr>
      <w:spacing w:after="120"/>
      <w:ind w:left="849"/>
      <w:contextualSpacing/>
    </w:pPr>
  </w:style>
  <w:style w:type="paragraph" w:styleId="Continuarlista4">
    <w:name w:val="List Continue 4"/>
    <w:basedOn w:val="Normal"/>
    <w:rsid w:val="002D5F66"/>
    <w:pPr>
      <w:spacing w:after="120"/>
      <w:ind w:left="1132"/>
      <w:contextualSpacing/>
    </w:pPr>
  </w:style>
  <w:style w:type="paragraph" w:styleId="Continuarlista5">
    <w:name w:val="List Continue 5"/>
    <w:basedOn w:val="Normal"/>
    <w:rsid w:val="002D5F66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rsid w:val="002D5F66"/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2D5F66"/>
    <w:rPr>
      <w:i/>
      <w:iCs/>
      <w:sz w:val="24"/>
      <w:szCs w:val="24"/>
      <w:lang w:val="ca-ES"/>
    </w:rPr>
  </w:style>
  <w:style w:type="paragraph" w:styleId="Direccinsobre">
    <w:name w:val="envelope address"/>
    <w:basedOn w:val="Normal"/>
    <w:rsid w:val="002D5F66"/>
    <w:pPr>
      <w:framePr w:w="7920" w:h="1980" w:hRule="exact" w:hSpace="141" w:wrap="auto" w:hAnchor="page" w:xAlign="center" w:yAlign="bottom"/>
      <w:ind w:left="2880"/>
    </w:pPr>
    <w:rPr>
      <w:rFonts w:ascii="Cambria" w:hAnsi="Cambria" w:cs="Times New Roman"/>
    </w:rPr>
  </w:style>
  <w:style w:type="paragraph" w:styleId="Encabezadodelista">
    <w:name w:val="toa heading"/>
    <w:basedOn w:val="Normal"/>
    <w:next w:val="Normal"/>
    <w:rsid w:val="002D5F66"/>
    <w:pPr>
      <w:spacing w:before="120"/>
    </w:pPr>
    <w:rPr>
      <w:rFonts w:ascii="Cambria" w:hAnsi="Cambria" w:cs="Times New Roman"/>
      <w:b/>
      <w:bCs/>
    </w:rPr>
  </w:style>
  <w:style w:type="paragraph" w:styleId="Encabezadodemensaje">
    <w:name w:val="Message Header"/>
    <w:basedOn w:val="Normal"/>
    <w:link w:val="EncabezadodemensajeCar"/>
    <w:rsid w:val="002D5F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</w:rPr>
  </w:style>
  <w:style w:type="character" w:customStyle="1" w:styleId="EncabezadodemensajeCar">
    <w:name w:val="Encabezado de mensaje Car"/>
    <w:basedOn w:val="Fuentedeprrafopredeter"/>
    <w:link w:val="Encabezadodemensaje"/>
    <w:rsid w:val="002D5F66"/>
    <w:rPr>
      <w:rFonts w:ascii="Cambria" w:eastAsia="Times New Roman" w:hAnsi="Cambria" w:cs="Times New Roman"/>
      <w:sz w:val="24"/>
      <w:szCs w:val="24"/>
      <w:shd w:val="pct20" w:color="auto" w:fill="auto"/>
      <w:lang w:val="ca-ES"/>
    </w:rPr>
  </w:style>
  <w:style w:type="paragraph" w:styleId="Encabezadodenota">
    <w:name w:val="Note Heading"/>
    <w:basedOn w:val="Normal"/>
    <w:next w:val="Normal"/>
    <w:link w:val="EncabezadodenotaCar"/>
    <w:rsid w:val="002D5F66"/>
  </w:style>
  <w:style w:type="character" w:customStyle="1" w:styleId="EncabezadodenotaCar">
    <w:name w:val="Encabezado de nota Car"/>
    <w:basedOn w:val="Fuentedeprrafopredeter"/>
    <w:link w:val="Encabezadodenota"/>
    <w:rsid w:val="002D5F66"/>
    <w:rPr>
      <w:sz w:val="24"/>
      <w:szCs w:val="24"/>
      <w:lang w:val="ca-ES"/>
    </w:rPr>
  </w:style>
  <w:style w:type="paragraph" w:styleId="Epgrafe">
    <w:name w:val="caption"/>
    <w:basedOn w:val="Normal"/>
    <w:next w:val="Normal"/>
    <w:qFormat/>
    <w:rsid w:val="002D5F66"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rsid w:val="002D5F66"/>
  </w:style>
  <w:style w:type="character" w:customStyle="1" w:styleId="FechaCar">
    <w:name w:val="Fecha Car"/>
    <w:basedOn w:val="Fuentedeprrafopredeter"/>
    <w:link w:val="Fecha"/>
    <w:rsid w:val="002D5F66"/>
    <w:rPr>
      <w:sz w:val="24"/>
      <w:szCs w:val="24"/>
      <w:lang w:val="ca-ES"/>
    </w:rPr>
  </w:style>
  <w:style w:type="paragraph" w:styleId="Firma">
    <w:name w:val="Signature"/>
    <w:basedOn w:val="Normal"/>
    <w:link w:val="FirmaCar"/>
    <w:rsid w:val="002D5F66"/>
    <w:pPr>
      <w:ind w:left="4252"/>
    </w:pPr>
  </w:style>
  <w:style w:type="character" w:customStyle="1" w:styleId="FirmaCar">
    <w:name w:val="Firma Car"/>
    <w:basedOn w:val="Fuentedeprrafopredeter"/>
    <w:link w:val="Firma"/>
    <w:rsid w:val="002D5F66"/>
    <w:rPr>
      <w:sz w:val="24"/>
      <w:szCs w:val="24"/>
      <w:lang w:val="ca-ES"/>
    </w:rPr>
  </w:style>
  <w:style w:type="paragraph" w:styleId="Firmadecorreoelectrnico">
    <w:name w:val="E-mail Signature"/>
    <w:basedOn w:val="Normal"/>
    <w:link w:val="FirmadecorreoelectrnicoCar"/>
    <w:rsid w:val="002D5F66"/>
  </w:style>
  <w:style w:type="character" w:customStyle="1" w:styleId="FirmadecorreoelectrnicoCar">
    <w:name w:val="Firma de correo electrónico Car"/>
    <w:basedOn w:val="Fuentedeprrafopredeter"/>
    <w:link w:val="Firmadecorreoelectrnico"/>
    <w:rsid w:val="002D5F66"/>
    <w:rPr>
      <w:sz w:val="24"/>
      <w:szCs w:val="24"/>
      <w:lang w:val="ca-ES"/>
    </w:rPr>
  </w:style>
  <w:style w:type="paragraph" w:styleId="HTMLconformatoprevio">
    <w:name w:val="HTML Preformatted"/>
    <w:basedOn w:val="Normal"/>
    <w:link w:val="HTMLconformatoprevioCar"/>
    <w:rsid w:val="002D5F66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2D5F66"/>
    <w:rPr>
      <w:rFonts w:ascii="Courier New" w:hAnsi="Courier New" w:cs="Courier New"/>
      <w:lang w:val="ca-ES"/>
    </w:rPr>
  </w:style>
  <w:style w:type="paragraph" w:styleId="ndice1">
    <w:name w:val="index 1"/>
    <w:basedOn w:val="Normal"/>
    <w:next w:val="Normal"/>
    <w:autoRedefine/>
    <w:rsid w:val="002D5F66"/>
    <w:pPr>
      <w:ind w:left="240" w:hanging="240"/>
    </w:pPr>
  </w:style>
  <w:style w:type="paragraph" w:styleId="ndice2">
    <w:name w:val="index 2"/>
    <w:basedOn w:val="Normal"/>
    <w:next w:val="Normal"/>
    <w:autoRedefine/>
    <w:rsid w:val="002D5F66"/>
    <w:pPr>
      <w:ind w:left="480" w:hanging="240"/>
    </w:pPr>
  </w:style>
  <w:style w:type="paragraph" w:styleId="ndice3">
    <w:name w:val="index 3"/>
    <w:basedOn w:val="Normal"/>
    <w:next w:val="Normal"/>
    <w:autoRedefine/>
    <w:rsid w:val="002D5F66"/>
    <w:pPr>
      <w:ind w:left="720" w:hanging="240"/>
    </w:pPr>
  </w:style>
  <w:style w:type="paragraph" w:styleId="ndice4">
    <w:name w:val="index 4"/>
    <w:basedOn w:val="Normal"/>
    <w:next w:val="Normal"/>
    <w:autoRedefine/>
    <w:rsid w:val="002D5F66"/>
    <w:pPr>
      <w:ind w:left="960" w:hanging="240"/>
    </w:pPr>
  </w:style>
  <w:style w:type="paragraph" w:styleId="ndice5">
    <w:name w:val="index 5"/>
    <w:basedOn w:val="Normal"/>
    <w:next w:val="Normal"/>
    <w:autoRedefine/>
    <w:rsid w:val="002D5F66"/>
    <w:pPr>
      <w:ind w:left="1200" w:hanging="240"/>
    </w:pPr>
  </w:style>
  <w:style w:type="paragraph" w:styleId="ndice6">
    <w:name w:val="index 6"/>
    <w:basedOn w:val="Normal"/>
    <w:next w:val="Normal"/>
    <w:autoRedefine/>
    <w:rsid w:val="002D5F66"/>
    <w:pPr>
      <w:ind w:left="1440" w:hanging="240"/>
    </w:pPr>
  </w:style>
  <w:style w:type="paragraph" w:styleId="ndice7">
    <w:name w:val="index 7"/>
    <w:basedOn w:val="Normal"/>
    <w:next w:val="Normal"/>
    <w:autoRedefine/>
    <w:rsid w:val="002D5F66"/>
    <w:pPr>
      <w:ind w:left="1680" w:hanging="240"/>
    </w:pPr>
  </w:style>
  <w:style w:type="paragraph" w:styleId="ndice8">
    <w:name w:val="index 8"/>
    <w:basedOn w:val="Normal"/>
    <w:next w:val="Normal"/>
    <w:autoRedefine/>
    <w:rsid w:val="002D5F66"/>
    <w:pPr>
      <w:ind w:left="1920" w:hanging="240"/>
    </w:pPr>
  </w:style>
  <w:style w:type="paragraph" w:styleId="ndice9">
    <w:name w:val="index 9"/>
    <w:basedOn w:val="Normal"/>
    <w:next w:val="Normal"/>
    <w:autoRedefine/>
    <w:rsid w:val="002D5F66"/>
    <w:pPr>
      <w:ind w:left="2160" w:hanging="240"/>
    </w:pPr>
  </w:style>
  <w:style w:type="paragraph" w:styleId="Lista">
    <w:name w:val="List"/>
    <w:basedOn w:val="Normal"/>
    <w:rsid w:val="002D5F66"/>
    <w:pPr>
      <w:ind w:left="283" w:hanging="283"/>
      <w:contextualSpacing/>
    </w:pPr>
  </w:style>
  <w:style w:type="paragraph" w:styleId="Lista2">
    <w:name w:val="List 2"/>
    <w:basedOn w:val="Normal"/>
    <w:rsid w:val="002D5F66"/>
    <w:pPr>
      <w:ind w:left="566" w:hanging="283"/>
      <w:contextualSpacing/>
    </w:pPr>
  </w:style>
  <w:style w:type="paragraph" w:styleId="Lista3">
    <w:name w:val="List 3"/>
    <w:basedOn w:val="Normal"/>
    <w:rsid w:val="002D5F66"/>
    <w:pPr>
      <w:ind w:left="849" w:hanging="283"/>
      <w:contextualSpacing/>
    </w:pPr>
  </w:style>
  <w:style w:type="paragraph" w:styleId="Lista4">
    <w:name w:val="List 4"/>
    <w:basedOn w:val="Normal"/>
    <w:rsid w:val="002D5F66"/>
    <w:pPr>
      <w:ind w:left="1132" w:hanging="283"/>
      <w:contextualSpacing/>
    </w:pPr>
  </w:style>
  <w:style w:type="paragraph" w:styleId="Lista5">
    <w:name w:val="List 5"/>
    <w:basedOn w:val="Normal"/>
    <w:rsid w:val="002D5F66"/>
    <w:pPr>
      <w:ind w:left="1415" w:hanging="283"/>
      <w:contextualSpacing/>
    </w:pPr>
  </w:style>
  <w:style w:type="paragraph" w:styleId="Listaconnmeros">
    <w:name w:val="List Number"/>
    <w:basedOn w:val="Normal"/>
    <w:rsid w:val="002D5F66"/>
    <w:pPr>
      <w:numPr>
        <w:numId w:val="1"/>
      </w:numPr>
      <w:contextualSpacing/>
    </w:pPr>
  </w:style>
  <w:style w:type="paragraph" w:styleId="Listaconnmeros2">
    <w:name w:val="List Number 2"/>
    <w:basedOn w:val="Normal"/>
    <w:rsid w:val="002D5F66"/>
    <w:pPr>
      <w:numPr>
        <w:numId w:val="2"/>
      </w:numPr>
      <w:contextualSpacing/>
    </w:pPr>
  </w:style>
  <w:style w:type="paragraph" w:styleId="Listaconnmeros3">
    <w:name w:val="List Number 3"/>
    <w:basedOn w:val="Normal"/>
    <w:rsid w:val="002D5F66"/>
    <w:pPr>
      <w:numPr>
        <w:numId w:val="3"/>
      </w:numPr>
      <w:contextualSpacing/>
    </w:pPr>
  </w:style>
  <w:style w:type="paragraph" w:styleId="Listaconnmeros4">
    <w:name w:val="List Number 4"/>
    <w:basedOn w:val="Normal"/>
    <w:rsid w:val="002D5F66"/>
    <w:pPr>
      <w:numPr>
        <w:numId w:val="4"/>
      </w:numPr>
      <w:contextualSpacing/>
    </w:pPr>
  </w:style>
  <w:style w:type="paragraph" w:styleId="Listaconnmeros5">
    <w:name w:val="List Number 5"/>
    <w:basedOn w:val="Normal"/>
    <w:rsid w:val="002D5F66"/>
    <w:pPr>
      <w:numPr>
        <w:numId w:val="5"/>
      </w:numPr>
      <w:contextualSpacing/>
    </w:pPr>
  </w:style>
  <w:style w:type="paragraph" w:styleId="Listaconvietas">
    <w:name w:val="List Bullet"/>
    <w:basedOn w:val="Normal"/>
    <w:rsid w:val="002D5F66"/>
    <w:pPr>
      <w:numPr>
        <w:numId w:val="6"/>
      </w:numPr>
      <w:contextualSpacing/>
    </w:pPr>
  </w:style>
  <w:style w:type="paragraph" w:styleId="Listaconvietas2">
    <w:name w:val="List Bullet 2"/>
    <w:basedOn w:val="Normal"/>
    <w:rsid w:val="002D5F66"/>
    <w:pPr>
      <w:numPr>
        <w:numId w:val="7"/>
      </w:numPr>
      <w:contextualSpacing/>
    </w:pPr>
  </w:style>
  <w:style w:type="paragraph" w:styleId="Listaconvietas3">
    <w:name w:val="List Bullet 3"/>
    <w:basedOn w:val="Normal"/>
    <w:rsid w:val="002D5F66"/>
    <w:pPr>
      <w:numPr>
        <w:numId w:val="8"/>
      </w:numPr>
      <w:contextualSpacing/>
    </w:pPr>
  </w:style>
  <w:style w:type="paragraph" w:styleId="Listaconvietas4">
    <w:name w:val="List Bullet 4"/>
    <w:basedOn w:val="Normal"/>
    <w:rsid w:val="002D5F66"/>
    <w:pPr>
      <w:numPr>
        <w:numId w:val="9"/>
      </w:numPr>
      <w:contextualSpacing/>
    </w:pPr>
  </w:style>
  <w:style w:type="paragraph" w:styleId="Listaconvietas5">
    <w:name w:val="List Bullet 5"/>
    <w:basedOn w:val="Normal"/>
    <w:rsid w:val="002D5F66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rsid w:val="002D5F66"/>
    <w:rPr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2D5F66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rsid w:val="002D5F66"/>
  </w:style>
  <w:style w:type="paragraph" w:styleId="Prrafodelista">
    <w:name w:val="List Paragraph"/>
    <w:basedOn w:val="Normal"/>
    <w:uiPriority w:val="34"/>
    <w:qFormat/>
    <w:rsid w:val="002D5F66"/>
    <w:pPr>
      <w:ind w:left="708"/>
    </w:pPr>
  </w:style>
  <w:style w:type="paragraph" w:styleId="Remitedesobre">
    <w:name w:val="envelope return"/>
    <w:basedOn w:val="Normal"/>
    <w:rsid w:val="002D5F66"/>
    <w:rPr>
      <w:rFonts w:ascii="Cambria" w:hAnsi="Cambria" w:cs="Times New Roman"/>
      <w:sz w:val="20"/>
      <w:szCs w:val="20"/>
    </w:rPr>
  </w:style>
  <w:style w:type="paragraph" w:styleId="Saludo">
    <w:name w:val="Salutation"/>
    <w:basedOn w:val="Normal"/>
    <w:next w:val="Normal"/>
    <w:link w:val="SaludoCar"/>
    <w:rsid w:val="002D5F66"/>
  </w:style>
  <w:style w:type="character" w:customStyle="1" w:styleId="SaludoCar">
    <w:name w:val="Saludo Car"/>
    <w:basedOn w:val="Fuentedeprrafopredeter"/>
    <w:link w:val="Saludo"/>
    <w:rsid w:val="002D5F66"/>
    <w:rPr>
      <w:sz w:val="24"/>
      <w:szCs w:val="24"/>
      <w:lang w:val="ca-ES"/>
    </w:rPr>
  </w:style>
  <w:style w:type="paragraph" w:styleId="Sangra2detindependiente">
    <w:name w:val="Body Text Indent 2"/>
    <w:basedOn w:val="Normal"/>
    <w:link w:val="Sangra2detindependienteCar"/>
    <w:rsid w:val="002D5F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D5F66"/>
    <w:rPr>
      <w:sz w:val="24"/>
      <w:szCs w:val="24"/>
      <w:lang w:val="ca-ES"/>
    </w:rPr>
  </w:style>
  <w:style w:type="paragraph" w:styleId="Sangra3detindependiente">
    <w:name w:val="Body Text Indent 3"/>
    <w:basedOn w:val="Normal"/>
    <w:link w:val="Sangra3detindependienteCar"/>
    <w:rsid w:val="002D5F6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D5F66"/>
    <w:rPr>
      <w:sz w:val="16"/>
      <w:szCs w:val="16"/>
      <w:lang w:val="ca-ES"/>
    </w:rPr>
  </w:style>
  <w:style w:type="paragraph" w:styleId="Sangradetextonormal">
    <w:name w:val="Body Text Indent"/>
    <w:basedOn w:val="Normal"/>
    <w:link w:val="SangradetextonormalCar"/>
    <w:rsid w:val="002D5F6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D5F66"/>
    <w:rPr>
      <w:sz w:val="24"/>
      <w:szCs w:val="24"/>
      <w:lang w:val="ca-ES"/>
    </w:rPr>
  </w:style>
  <w:style w:type="paragraph" w:styleId="Sangranormal">
    <w:name w:val="Normal Indent"/>
    <w:basedOn w:val="Normal"/>
    <w:rsid w:val="002D5F66"/>
    <w:pPr>
      <w:ind w:left="708"/>
    </w:pPr>
  </w:style>
  <w:style w:type="paragraph" w:styleId="Sinespaciado">
    <w:name w:val="No Spacing"/>
    <w:uiPriority w:val="1"/>
    <w:qFormat/>
    <w:rsid w:val="002D5F66"/>
    <w:rPr>
      <w:sz w:val="24"/>
      <w:szCs w:val="24"/>
      <w:lang w:val="ca-ES"/>
    </w:rPr>
  </w:style>
  <w:style w:type="paragraph" w:styleId="Subttulo">
    <w:name w:val="Subtitle"/>
    <w:basedOn w:val="Normal"/>
    <w:next w:val="Normal"/>
    <w:link w:val="SubttuloCar"/>
    <w:qFormat/>
    <w:rsid w:val="002D5F66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tuloCar">
    <w:name w:val="Subtítulo Car"/>
    <w:basedOn w:val="Fuentedeprrafopredeter"/>
    <w:link w:val="Subttulo"/>
    <w:rsid w:val="002D5F66"/>
    <w:rPr>
      <w:rFonts w:ascii="Cambria" w:eastAsia="Times New Roman" w:hAnsi="Cambria" w:cs="Times New Roman"/>
      <w:sz w:val="24"/>
      <w:szCs w:val="24"/>
      <w:lang w:val="ca-ES"/>
    </w:rPr>
  </w:style>
  <w:style w:type="paragraph" w:styleId="Tabladeilustraciones">
    <w:name w:val="table of figures"/>
    <w:basedOn w:val="Normal"/>
    <w:next w:val="Normal"/>
    <w:rsid w:val="002D5F66"/>
  </w:style>
  <w:style w:type="paragraph" w:styleId="TDC1">
    <w:name w:val="toc 1"/>
    <w:basedOn w:val="Normal"/>
    <w:next w:val="Normal"/>
    <w:autoRedefine/>
    <w:rsid w:val="002D5F66"/>
  </w:style>
  <w:style w:type="paragraph" w:styleId="TDC2">
    <w:name w:val="toc 2"/>
    <w:basedOn w:val="Normal"/>
    <w:next w:val="Normal"/>
    <w:autoRedefine/>
    <w:rsid w:val="002D5F66"/>
    <w:pPr>
      <w:ind w:left="240"/>
    </w:pPr>
  </w:style>
  <w:style w:type="paragraph" w:styleId="TDC3">
    <w:name w:val="toc 3"/>
    <w:basedOn w:val="Normal"/>
    <w:next w:val="Normal"/>
    <w:autoRedefine/>
    <w:rsid w:val="002D5F66"/>
    <w:pPr>
      <w:ind w:left="480"/>
    </w:pPr>
  </w:style>
  <w:style w:type="paragraph" w:styleId="TDC4">
    <w:name w:val="toc 4"/>
    <w:basedOn w:val="Normal"/>
    <w:next w:val="Normal"/>
    <w:autoRedefine/>
    <w:rsid w:val="002D5F66"/>
    <w:pPr>
      <w:ind w:left="720"/>
    </w:pPr>
  </w:style>
  <w:style w:type="paragraph" w:styleId="TDC5">
    <w:name w:val="toc 5"/>
    <w:basedOn w:val="Normal"/>
    <w:next w:val="Normal"/>
    <w:autoRedefine/>
    <w:rsid w:val="002D5F66"/>
    <w:pPr>
      <w:ind w:left="960"/>
    </w:pPr>
  </w:style>
  <w:style w:type="paragraph" w:styleId="TDC6">
    <w:name w:val="toc 6"/>
    <w:basedOn w:val="Normal"/>
    <w:next w:val="Normal"/>
    <w:autoRedefine/>
    <w:rsid w:val="002D5F66"/>
    <w:pPr>
      <w:ind w:left="1200"/>
    </w:pPr>
  </w:style>
  <w:style w:type="paragraph" w:styleId="TDC7">
    <w:name w:val="toc 7"/>
    <w:basedOn w:val="Normal"/>
    <w:next w:val="Normal"/>
    <w:autoRedefine/>
    <w:rsid w:val="002D5F66"/>
    <w:pPr>
      <w:ind w:left="1440"/>
    </w:pPr>
  </w:style>
  <w:style w:type="paragraph" w:styleId="TDC8">
    <w:name w:val="toc 8"/>
    <w:basedOn w:val="Normal"/>
    <w:next w:val="Normal"/>
    <w:autoRedefine/>
    <w:rsid w:val="002D5F66"/>
    <w:pPr>
      <w:ind w:left="1680"/>
    </w:pPr>
  </w:style>
  <w:style w:type="paragraph" w:styleId="TDC9">
    <w:name w:val="toc 9"/>
    <w:basedOn w:val="Normal"/>
    <w:next w:val="Normal"/>
    <w:autoRedefine/>
    <w:rsid w:val="002D5F66"/>
    <w:pPr>
      <w:ind w:left="1920"/>
    </w:pPr>
  </w:style>
  <w:style w:type="paragraph" w:styleId="Textoconsangra">
    <w:name w:val="table of authorities"/>
    <w:basedOn w:val="Normal"/>
    <w:next w:val="Normal"/>
    <w:rsid w:val="002D5F66"/>
    <w:pPr>
      <w:ind w:left="240" w:hanging="240"/>
    </w:pPr>
  </w:style>
  <w:style w:type="paragraph" w:styleId="Textodebloque">
    <w:name w:val="Block Text"/>
    <w:basedOn w:val="Normal"/>
    <w:rsid w:val="002D5F66"/>
    <w:pPr>
      <w:spacing w:after="120"/>
      <w:ind w:left="1440" w:right="1440"/>
    </w:pPr>
  </w:style>
  <w:style w:type="paragraph" w:styleId="Textoindependiente3">
    <w:name w:val="Body Text 3"/>
    <w:basedOn w:val="Normal"/>
    <w:link w:val="Textoindependiente3Car"/>
    <w:rsid w:val="002D5F6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D5F66"/>
    <w:rPr>
      <w:sz w:val="16"/>
      <w:szCs w:val="16"/>
      <w:lang w:val="ca-ES"/>
    </w:rPr>
  </w:style>
  <w:style w:type="paragraph" w:styleId="Textoindependienteprimerasangra">
    <w:name w:val="Body Text First Indent"/>
    <w:basedOn w:val="Textoindependiente"/>
    <w:link w:val="TextoindependienteprimerasangraCar"/>
    <w:rsid w:val="002D5F66"/>
    <w:pPr>
      <w:spacing w:after="120"/>
      <w:ind w:firstLine="210"/>
    </w:pPr>
    <w:rPr>
      <w:sz w:val="24"/>
      <w:szCs w:val="2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2D5F66"/>
    <w:rPr>
      <w:sz w:val="28"/>
      <w:lang w:val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2D5F66"/>
  </w:style>
  <w:style w:type="paragraph" w:styleId="Textoindependienteprimerasangra2">
    <w:name w:val="Body Text First Indent 2"/>
    <w:basedOn w:val="Sangradetextonormal"/>
    <w:link w:val="Textoindependienteprimerasangra2Car"/>
    <w:rsid w:val="002D5F66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2D5F66"/>
  </w:style>
  <w:style w:type="paragraph" w:styleId="Textomacro">
    <w:name w:val="macro"/>
    <w:link w:val="TextomacroCar"/>
    <w:rsid w:val="002D5F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8"/>
      <w:szCs w:val="28"/>
      <w:lang w:val="ca-ES"/>
    </w:rPr>
  </w:style>
  <w:style w:type="character" w:customStyle="1" w:styleId="TextomacroCar">
    <w:name w:val="Texto macro Car"/>
    <w:basedOn w:val="Fuentedeprrafopredeter"/>
    <w:link w:val="Textomacro"/>
    <w:rsid w:val="002D5F66"/>
    <w:rPr>
      <w:rFonts w:ascii="Courier New" w:hAnsi="Courier New" w:cs="Courier New"/>
      <w:sz w:val="28"/>
      <w:szCs w:val="28"/>
      <w:lang w:val="ca-ES" w:eastAsia="es-ES" w:bidi="ar-SA"/>
    </w:rPr>
  </w:style>
  <w:style w:type="paragraph" w:styleId="Textonotaalfinal">
    <w:name w:val="endnote text"/>
    <w:basedOn w:val="Normal"/>
    <w:link w:val="TextonotaalfinalCar"/>
    <w:rsid w:val="002D5F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D5F66"/>
    <w:rPr>
      <w:lang w:val="ca-ES"/>
    </w:rPr>
  </w:style>
  <w:style w:type="paragraph" w:styleId="Textonotapie">
    <w:name w:val="footnote text"/>
    <w:basedOn w:val="Normal"/>
    <w:link w:val="TextonotapieCar"/>
    <w:rsid w:val="002D5F6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D5F66"/>
    <w:rPr>
      <w:lang w:val="ca-ES"/>
    </w:rPr>
  </w:style>
  <w:style w:type="paragraph" w:styleId="Textosinformato">
    <w:name w:val="Plain Text"/>
    <w:basedOn w:val="Normal"/>
    <w:link w:val="TextosinformatoCar"/>
    <w:rsid w:val="002D5F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2D5F66"/>
    <w:rPr>
      <w:rFonts w:ascii="Courier New" w:hAnsi="Courier New" w:cs="Courier New"/>
      <w:lang w:val="ca-ES"/>
    </w:rPr>
  </w:style>
  <w:style w:type="paragraph" w:styleId="Ttulo">
    <w:name w:val="Title"/>
    <w:basedOn w:val="Normal"/>
    <w:next w:val="Normal"/>
    <w:link w:val="TtuloCar"/>
    <w:qFormat/>
    <w:rsid w:val="002D5F6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2D5F66"/>
    <w:rPr>
      <w:rFonts w:ascii="Cambria" w:eastAsia="Times New Roman" w:hAnsi="Cambria" w:cs="Times New Roman"/>
      <w:b/>
      <w:bCs/>
      <w:kern w:val="28"/>
      <w:sz w:val="32"/>
      <w:szCs w:val="32"/>
      <w:lang w:val="ca-ES"/>
    </w:rPr>
  </w:style>
  <w:style w:type="character" w:customStyle="1" w:styleId="Ttulo7Car">
    <w:name w:val="Título 7 Car"/>
    <w:basedOn w:val="Fuentedeprrafopredeter"/>
    <w:link w:val="Ttulo7"/>
    <w:rsid w:val="002D5F66"/>
    <w:rPr>
      <w:rFonts w:ascii="Calibri" w:eastAsia="Times New Roman" w:hAnsi="Calibri" w:cs="Times New Roman"/>
      <w:sz w:val="24"/>
      <w:szCs w:val="24"/>
      <w:lang w:val="ca-ES"/>
    </w:rPr>
  </w:style>
  <w:style w:type="character" w:customStyle="1" w:styleId="Ttulo8Car">
    <w:name w:val="Título 8 Car"/>
    <w:basedOn w:val="Fuentedeprrafopredeter"/>
    <w:link w:val="Ttulo8"/>
    <w:semiHidden/>
    <w:rsid w:val="002D5F66"/>
    <w:rPr>
      <w:rFonts w:ascii="Calibri" w:eastAsia="Times New Roman" w:hAnsi="Calibri" w:cs="Times New Roman"/>
      <w:i/>
      <w:iCs/>
      <w:sz w:val="24"/>
      <w:szCs w:val="24"/>
      <w:lang w:val="ca-ES"/>
    </w:rPr>
  </w:style>
  <w:style w:type="character" w:customStyle="1" w:styleId="Ttulo9Car">
    <w:name w:val="Título 9 Car"/>
    <w:basedOn w:val="Fuentedeprrafopredeter"/>
    <w:link w:val="Ttulo9"/>
    <w:semiHidden/>
    <w:rsid w:val="002D5F66"/>
    <w:rPr>
      <w:rFonts w:ascii="Cambria" w:eastAsia="Times New Roman" w:hAnsi="Cambria" w:cs="Times New Roman"/>
      <w:sz w:val="22"/>
      <w:szCs w:val="22"/>
      <w:lang w:val="ca-ES"/>
    </w:rPr>
  </w:style>
  <w:style w:type="paragraph" w:styleId="Ttulodendice">
    <w:name w:val="index heading"/>
    <w:basedOn w:val="Normal"/>
    <w:next w:val="ndice1"/>
    <w:rsid w:val="002D5F66"/>
    <w:rPr>
      <w:rFonts w:ascii="Cambria" w:hAnsi="Cambria" w:cs="Times New Roman"/>
      <w:b/>
      <w:bCs/>
    </w:rPr>
  </w:style>
  <w:style w:type="paragraph" w:styleId="TtulodeTDC">
    <w:name w:val="TOC Heading"/>
    <w:basedOn w:val="Ttulo1"/>
    <w:next w:val="Normal"/>
    <w:uiPriority w:val="39"/>
    <w:qFormat/>
    <w:rsid w:val="002D5F66"/>
    <w:pPr>
      <w:spacing w:before="240" w:after="60"/>
      <w:jc w:val="left"/>
      <w:outlineLvl w:val="9"/>
    </w:pPr>
    <w:rPr>
      <w:rFonts w:ascii="Cambria" w:hAnsi="Cambria" w:cs="Times New Roman"/>
      <w:spacing w:val="0"/>
      <w:kern w:val="32"/>
      <w:sz w:val="32"/>
      <w:szCs w:val="32"/>
    </w:rPr>
  </w:style>
  <w:style w:type="character" w:styleId="Hipervnculovisitado">
    <w:name w:val="FollowedHyperlink"/>
    <w:basedOn w:val="Fuentedeprrafopredeter"/>
    <w:rsid w:val="00D51226"/>
    <w:rPr>
      <w:color w:val="800080"/>
      <w:u w:val="single"/>
    </w:rPr>
  </w:style>
  <w:style w:type="character" w:styleId="nfasis">
    <w:name w:val="Emphasis"/>
    <w:basedOn w:val="Fuentedeprrafopredeter"/>
    <w:qFormat/>
    <w:rsid w:val="00104513"/>
    <w:rPr>
      <w:i/>
      <w:iCs/>
    </w:rPr>
  </w:style>
  <w:style w:type="character" w:customStyle="1" w:styleId="hps">
    <w:name w:val="hps"/>
    <w:basedOn w:val="Fuentedeprrafopredeter"/>
    <w:rsid w:val="00495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66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8339">
                  <w:marLeft w:val="81"/>
                  <w:marRight w:val="5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3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64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8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0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08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14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24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96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5457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0761">
                  <w:marLeft w:val="81"/>
                  <w:marRight w:val="5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1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61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69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26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99715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1543">
                  <w:marLeft w:val="81"/>
                  <w:marRight w:val="5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1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2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1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3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2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26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67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6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81751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7961">
                  <w:marLeft w:val="79"/>
                  <w:marRight w:val="5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1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2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9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84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02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87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6470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6882">
                  <w:marLeft w:val="81"/>
                  <w:marRight w:val="5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2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5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08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212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6521">
                  <w:marLeft w:val="79"/>
                  <w:marRight w:val="5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0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43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8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98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64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82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489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3944">
                  <w:marLeft w:val="81"/>
                  <w:marRight w:val="5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3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5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0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23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5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40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37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3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463532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817">
                  <w:marLeft w:val="120"/>
                  <w:marRight w:val="5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8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7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17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24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35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32640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7109">
                  <w:marLeft w:val="81"/>
                  <w:marRight w:val="5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5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2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4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03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2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638">
                  <w:marLeft w:val="81"/>
                  <w:marRight w:val="5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1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8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0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9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99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53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71325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6204">
                  <w:marLeft w:val="81"/>
                  <w:marRight w:val="5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0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74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4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83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85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25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voleica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FCVB-Model%20carta%20aniversar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FCVB-Model carta aniversari</Template>
  <TotalTime>5</TotalTime>
  <Pages>2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Barcelona, dinou de novembre de 2009</vt:lpstr>
    </vt:vector>
  </TitlesOfParts>
  <Company>Federacio Catalana de Voleibol</Company>
  <LinksUpToDate>false</LinksUpToDate>
  <CharactersWithSpaces>795</CharactersWithSpaces>
  <SharedDoc>false</SharedDoc>
  <HLinks>
    <vt:vector size="6" baseType="variant">
      <vt:variant>
        <vt:i4>5701699</vt:i4>
      </vt:variant>
      <vt:variant>
        <vt:i4>0</vt:i4>
      </vt:variant>
      <vt:variant>
        <vt:i4>0</vt:i4>
      </vt:variant>
      <vt:variant>
        <vt:i4>5</vt:i4>
      </vt:variant>
      <vt:variant>
        <vt:lpwstr>http://www.voleicat.com/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Barcelona, dinou de novembre de 2009</dc:title>
  <dc:creator>Usuario</dc:creator>
  <cp:lastModifiedBy>raul</cp:lastModifiedBy>
  <cp:revision>3</cp:revision>
  <cp:lastPrinted>2012-10-26T14:41:00Z</cp:lastPrinted>
  <dcterms:created xsi:type="dcterms:W3CDTF">2013-06-01T05:51:00Z</dcterms:created>
  <dcterms:modified xsi:type="dcterms:W3CDTF">2013-06-01T05:52:00Z</dcterms:modified>
</cp:coreProperties>
</file>